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9F" w:rsidRPr="00A55F32" w:rsidRDefault="0084799F" w:rsidP="00FF0C9E">
      <w:pPr>
        <w:spacing w:after="0" w:line="240" w:lineRule="auto"/>
        <w:jc w:val="right"/>
        <w:rPr>
          <w:rStyle w:val="Uwydatnienie"/>
          <w:rFonts w:ascii="Times New Roman" w:hAnsi="Times New Roman"/>
          <w:i w:val="0"/>
        </w:rPr>
      </w:pPr>
      <w:r w:rsidRPr="00A55F32">
        <w:rPr>
          <w:rStyle w:val="Uwydatnienie"/>
          <w:rFonts w:ascii="Times New Roman" w:hAnsi="Times New Roman"/>
          <w:i w:val="0"/>
        </w:rPr>
        <w:t xml:space="preserve">Kietrz, dn. </w:t>
      </w:r>
      <w:r w:rsidR="00D27638" w:rsidRPr="00A55F32">
        <w:rPr>
          <w:rStyle w:val="Uwydatnienie"/>
          <w:rFonts w:ascii="Times New Roman" w:hAnsi="Times New Roman"/>
          <w:i w:val="0"/>
        </w:rPr>
        <w:t>2</w:t>
      </w:r>
      <w:r w:rsidR="00A55F32" w:rsidRPr="00A55F32">
        <w:rPr>
          <w:rStyle w:val="Uwydatnienie"/>
          <w:rFonts w:ascii="Times New Roman" w:hAnsi="Times New Roman"/>
          <w:i w:val="0"/>
        </w:rPr>
        <w:t>6</w:t>
      </w:r>
      <w:r w:rsidRPr="00A55F32">
        <w:rPr>
          <w:rStyle w:val="Uwydatnienie"/>
          <w:rFonts w:ascii="Times New Roman" w:hAnsi="Times New Roman"/>
          <w:i w:val="0"/>
        </w:rPr>
        <w:t xml:space="preserve"> </w:t>
      </w:r>
      <w:r w:rsidR="00A55F32" w:rsidRPr="00A55F32">
        <w:rPr>
          <w:rStyle w:val="Uwydatnienie"/>
          <w:rFonts w:ascii="Times New Roman" w:hAnsi="Times New Roman"/>
          <w:i w:val="0"/>
        </w:rPr>
        <w:t>listopada</w:t>
      </w:r>
      <w:r w:rsidRPr="00A55F32">
        <w:rPr>
          <w:rStyle w:val="Uwydatnienie"/>
          <w:rFonts w:ascii="Times New Roman" w:hAnsi="Times New Roman"/>
          <w:i w:val="0"/>
        </w:rPr>
        <w:t xml:space="preserve"> 2013 roku</w:t>
      </w:r>
    </w:p>
    <w:p w:rsidR="0084799F" w:rsidRPr="00A55F32" w:rsidRDefault="0084799F" w:rsidP="00FF0C9E">
      <w:pPr>
        <w:spacing w:after="0" w:line="240" w:lineRule="auto"/>
        <w:jc w:val="right"/>
        <w:rPr>
          <w:rStyle w:val="Uwydatnienie"/>
          <w:rFonts w:ascii="Times New Roman" w:hAnsi="Times New Roman"/>
          <w:i w:val="0"/>
        </w:rPr>
      </w:pPr>
    </w:p>
    <w:p w:rsidR="0084799F" w:rsidRPr="00A55F32" w:rsidRDefault="0084799F" w:rsidP="00FF0C9E">
      <w:pPr>
        <w:spacing w:after="0" w:line="240" w:lineRule="auto"/>
        <w:jc w:val="center"/>
        <w:rPr>
          <w:rStyle w:val="Uwydatnienie"/>
          <w:rFonts w:ascii="Times New Roman" w:hAnsi="Times New Roman"/>
          <w:b/>
          <w:i w:val="0"/>
        </w:rPr>
      </w:pPr>
      <w:r w:rsidRPr="00A55F32">
        <w:rPr>
          <w:rStyle w:val="Uwydatnienie"/>
          <w:rFonts w:ascii="Times New Roman" w:hAnsi="Times New Roman"/>
          <w:b/>
          <w:i w:val="0"/>
        </w:rPr>
        <w:t>PROTOKÓŁ</w:t>
      </w:r>
    </w:p>
    <w:p w:rsidR="0084799F" w:rsidRPr="00A55F32" w:rsidRDefault="0084799F" w:rsidP="00FF0C9E">
      <w:pPr>
        <w:spacing w:after="0" w:line="240" w:lineRule="auto"/>
        <w:jc w:val="center"/>
        <w:rPr>
          <w:rStyle w:val="Uwydatnienie"/>
          <w:rFonts w:ascii="Times New Roman" w:hAnsi="Times New Roman"/>
          <w:b/>
          <w:i w:val="0"/>
        </w:rPr>
      </w:pPr>
      <w:r w:rsidRPr="00A55F32">
        <w:rPr>
          <w:rStyle w:val="Uwydatnienie"/>
          <w:rFonts w:ascii="Times New Roman" w:hAnsi="Times New Roman"/>
          <w:b/>
          <w:i w:val="0"/>
        </w:rPr>
        <w:t>ze wspólnego posiedzenia Stałych Komisji Rady Miejskiej w Kietrzu</w:t>
      </w:r>
    </w:p>
    <w:p w:rsidR="0084799F" w:rsidRPr="00A55F32" w:rsidRDefault="0084799F" w:rsidP="00FF0C9E">
      <w:pPr>
        <w:spacing w:after="0" w:line="240" w:lineRule="auto"/>
        <w:jc w:val="center"/>
        <w:rPr>
          <w:rStyle w:val="Uwydatnienie"/>
          <w:rFonts w:ascii="Times New Roman" w:hAnsi="Times New Roman"/>
          <w:b/>
          <w:i w:val="0"/>
        </w:rPr>
      </w:pPr>
      <w:r w:rsidRPr="00A55F32">
        <w:rPr>
          <w:rStyle w:val="Uwydatnienie"/>
          <w:rFonts w:ascii="Times New Roman" w:hAnsi="Times New Roman"/>
          <w:b/>
          <w:i w:val="0"/>
        </w:rPr>
        <w:t>z dnia 2</w:t>
      </w:r>
      <w:r w:rsidR="00A55F32" w:rsidRPr="00A55F32">
        <w:rPr>
          <w:rStyle w:val="Uwydatnienie"/>
          <w:rFonts w:ascii="Times New Roman" w:hAnsi="Times New Roman"/>
          <w:b/>
          <w:i w:val="0"/>
        </w:rPr>
        <w:t>2</w:t>
      </w:r>
      <w:r w:rsidRPr="00A55F32">
        <w:rPr>
          <w:rStyle w:val="Uwydatnienie"/>
          <w:rFonts w:ascii="Times New Roman" w:hAnsi="Times New Roman"/>
          <w:b/>
          <w:i w:val="0"/>
        </w:rPr>
        <w:t xml:space="preserve"> </w:t>
      </w:r>
      <w:r w:rsidR="00A55F32" w:rsidRPr="00A55F32">
        <w:rPr>
          <w:rStyle w:val="Uwydatnienie"/>
          <w:rFonts w:ascii="Times New Roman" w:hAnsi="Times New Roman"/>
          <w:b/>
          <w:i w:val="0"/>
        </w:rPr>
        <w:t>listopada</w:t>
      </w:r>
      <w:r w:rsidRPr="00A55F32">
        <w:rPr>
          <w:rStyle w:val="Uwydatnienie"/>
          <w:rFonts w:ascii="Times New Roman" w:hAnsi="Times New Roman"/>
          <w:b/>
          <w:i w:val="0"/>
        </w:rPr>
        <w:t xml:space="preserve"> 2013 roku</w:t>
      </w:r>
    </w:p>
    <w:p w:rsidR="0084799F" w:rsidRPr="00A55F32" w:rsidRDefault="0084799F" w:rsidP="00FF0C9E">
      <w:pPr>
        <w:spacing w:after="0" w:line="240" w:lineRule="auto"/>
        <w:jc w:val="center"/>
        <w:rPr>
          <w:rStyle w:val="Uwydatnienie"/>
          <w:rFonts w:ascii="Times New Roman" w:hAnsi="Times New Roman"/>
          <w:i w:val="0"/>
        </w:rPr>
      </w:pPr>
    </w:p>
    <w:p w:rsidR="0084799F" w:rsidRPr="00A55F32" w:rsidRDefault="0084799F" w:rsidP="00FF0C9E">
      <w:pPr>
        <w:spacing w:after="0" w:line="240" w:lineRule="auto"/>
        <w:jc w:val="both"/>
        <w:rPr>
          <w:rStyle w:val="Uwydatnienie"/>
          <w:rFonts w:ascii="Times New Roman" w:hAnsi="Times New Roman"/>
          <w:i w:val="0"/>
        </w:rPr>
      </w:pPr>
      <w:r w:rsidRPr="00A55F32">
        <w:rPr>
          <w:rStyle w:val="Uwydatnienie"/>
          <w:rFonts w:ascii="Times New Roman" w:hAnsi="Times New Roman"/>
          <w:i w:val="0"/>
        </w:rPr>
        <w:t>Posi</w:t>
      </w:r>
      <w:r w:rsidR="00A55F32" w:rsidRPr="00A55F32">
        <w:rPr>
          <w:rStyle w:val="Uwydatnienie"/>
          <w:rFonts w:ascii="Times New Roman" w:hAnsi="Times New Roman"/>
          <w:i w:val="0"/>
        </w:rPr>
        <w:t>edzenie rozpoczęto o godzinie 13</w:t>
      </w:r>
      <w:r w:rsidRPr="00A55F32">
        <w:rPr>
          <w:rStyle w:val="Uwydatnienie"/>
          <w:rFonts w:ascii="Times New Roman" w:hAnsi="Times New Roman"/>
          <w:i w:val="0"/>
          <w:vertAlign w:val="superscript"/>
        </w:rPr>
        <w:t>0</w:t>
      </w:r>
      <w:r w:rsidR="00A13CCF" w:rsidRPr="00A55F32">
        <w:rPr>
          <w:rStyle w:val="Uwydatnienie"/>
          <w:rFonts w:ascii="Times New Roman" w:hAnsi="Times New Roman"/>
          <w:i w:val="0"/>
          <w:vertAlign w:val="superscript"/>
        </w:rPr>
        <w:t>0</w:t>
      </w:r>
    </w:p>
    <w:p w:rsidR="0084799F" w:rsidRPr="00A55F32" w:rsidRDefault="0084799F" w:rsidP="00FF0C9E">
      <w:pPr>
        <w:spacing w:after="0" w:line="240" w:lineRule="auto"/>
        <w:jc w:val="both"/>
        <w:rPr>
          <w:rStyle w:val="Uwydatnienie"/>
          <w:rFonts w:ascii="Times New Roman" w:hAnsi="Times New Roman"/>
          <w:i w:val="0"/>
        </w:rPr>
      </w:pPr>
    </w:p>
    <w:p w:rsidR="0084799F" w:rsidRPr="00A55F32" w:rsidRDefault="0084799F" w:rsidP="00FF0C9E">
      <w:pPr>
        <w:spacing w:after="0" w:line="240" w:lineRule="auto"/>
        <w:jc w:val="both"/>
        <w:rPr>
          <w:rStyle w:val="Uwydatnienie"/>
          <w:rFonts w:ascii="Times New Roman" w:hAnsi="Times New Roman"/>
          <w:i w:val="0"/>
        </w:rPr>
      </w:pPr>
      <w:r w:rsidRPr="00A55F32">
        <w:rPr>
          <w:rStyle w:val="Uwydatnienie"/>
          <w:rFonts w:ascii="Times New Roman" w:hAnsi="Times New Roman"/>
          <w:i w:val="0"/>
        </w:rPr>
        <w:t>Stan Komisji rewizyjnej: 4 członków</w:t>
      </w:r>
      <w:r w:rsidR="00D27638" w:rsidRPr="00A55F32">
        <w:rPr>
          <w:rStyle w:val="Uwydatnienie"/>
          <w:rFonts w:ascii="Times New Roman" w:hAnsi="Times New Roman"/>
          <w:i w:val="0"/>
        </w:rPr>
        <w:t>-</w:t>
      </w:r>
      <w:r w:rsidR="00C5754E" w:rsidRPr="00A55F32">
        <w:rPr>
          <w:rStyle w:val="Uwydatnienie"/>
          <w:rFonts w:ascii="Times New Roman" w:hAnsi="Times New Roman"/>
          <w:i w:val="0"/>
        </w:rPr>
        <w:t xml:space="preserve"> </w:t>
      </w:r>
      <w:r w:rsidR="00A55F32" w:rsidRPr="00A55F32">
        <w:rPr>
          <w:rStyle w:val="Uwydatnienie"/>
          <w:rFonts w:ascii="Times New Roman" w:hAnsi="Times New Roman"/>
          <w:i w:val="0"/>
        </w:rPr>
        <w:t>nieobecna Bronisława Pawlik</w:t>
      </w:r>
    </w:p>
    <w:p w:rsidR="00A55F32" w:rsidRPr="00A55F32" w:rsidRDefault="0084799F" w:rsidP="00FF0C9E">
      <w:pPr>
        <w:spacing w:after="0" w:line="240" w:lineRule="auto"/>
        <w:jc w:val="both"/>
        <w:rPr>
          <w:rStyle w:val="Uwydatnienie"/>
          <w:rFonts w:ascii="Times New Roman" w:hAnsi="Times New Roman"/>
          <w:i w:val="0"/>
        </w:rPr>
      </w:pPr>
      <w:r w:rsidRPr="00A55F32">
        <w:rPr>
          <w:rStyle w:val="Uwydatnienie"/>
          <w:rFonts w:ascii="Times New Roman" w:hAnsi="Times New Roman"/>
          <w:i w:val="0"/>
        </w:rPr>
        <w:t xml:space="preserve">Stan Komisji ds. rozwoju miasta, oświaty i usług: 5 członków </w:t>
      </w:r>
    </w:p>
    <w:p w:rsidR="0084799F" w:rsidRPr="00A55F32" w:rsidRDefault="0084799F" w:rsidP="00FF0C9E">
      <w:pPr>
        <w:spacing w:after="0" w:line="240" w:lineRule="auto"/>
        <w:jc w:val="both"/>
        <w:rPr>
          <w:rStyle w:val="Uwydatnienie"/>
          <w:rFonts w:ascii="Times New Roman" w:hAnsi="Times New Roman"/>
          <w:i w:val="0"/>
        </w:rPr>
      </w:pPr>
      <w:r w:rsidRPr="00A55F32">
        <w:rPr>
          <w:rStyle w:val="Uwydatnienie"/>
          <w:rFonts w:ascii="Times New Roman" w:hAnsi="Times New Roman"/>
          <w:i w:val="0"/>
        </w:rPr>
        <w:t xml:space="preserve">Stan Komisji ds. rozwoju rolnictwa i warunków bytowych wsi: 5 członków </w:t>
      </w:r>
      <w:r w:rsidR="00C5754E" w:rsidRPr="00A55F32">
        <w:rPr>
          <w:rStyle w:val="Uwydatnienie"/>
          <w:rFonts w:ascii="Times New Roman" w:hAnsi="Times New Roman"/>
          <w:i w:val="0"/>
        </w:rPr>
        <w:t>–</w:t>
      </w:r>
      <w:r w:rsidRPr="00A55F32">
        <w:rPr>
          <w:rStyle w:val="Uwydatnienie"/>
          <w:rFonts w:ascii="Times New Roman" w:hAnsi="Times New Roman"/>
          <w:i w:val="0"/>
        </w:rPr>
        <w:t xml:space="preserve"> </w:t>
      </w:r>
      <w:r w:rsidR="00C5754E" w:rsidRPr="00A55F32">
        <w:rPr>
          <w:rStyle w:val="Uwydatnienie"/>
          <w:rFonts w:ascii="Times New Roman" w:hAnsi="Times New Roman"/>
          <w:i w:val="0"/>
        </w:rPr>
        <w:t xml:space="preserve">nieobecny </w:t>
      </w:r>
      <w:r w:rsidR="00A55F32" w:rsidRPr="00A55F32">
        <w:rPr>
          <w:rStyle w:val="Uwydatnienie"/>
          <w:rFonts w:ascii="Times New Roman" w:hAnsi="Times New Roman"/>
          <w:i w:val="0"/>
        </w:rPr>
        <w:t>Czesław Lach</w:t>
      </w:r>
    </w:p>
    <w:p w:rsidR="0084799F" w:rsidRPr="00A55F32" w:rsidRDefault="0084799F" w:rsidP="00FF0C9E">
      <w:pPr>
        <w:spacing w:after="0" w:line="240" w:lineRule="auto"/>
        <w:jc w:val="both"/>
        <w:rPr>
          <w:rStyle w:val="Uwydatnienie"/>
          <w:rFonts w:ascii="Times New Roman" w:hAnsi="Times New Roman"/>
          <w:i w:val="0"/>
        </w:rPr>
      </w:pPr>
      <w:r w:rsidRPr="00A55F32">
        <w:rPr>
          <w:rStyle w:val="Uwydatnienie"/>
          <w:rFonts w:ascii="Times New Roman" w:hAnsi="Times New Roman"/>
          <w:i w:val="0"/>
        </w:rPr>
        <w:t xml:space="preserve">Stan Komisji ds. mieszkaniowych, rodziny i świadczeń socjalnych: 5 członków </w:t>
      </w:r>
      <w:r w:rsidRPr="007A2634">
        <w:rPr>
          <w:rStyle w:val="Uwydatnienie"/>
          <w:rFonts w:ascii="Times New Roman" w:hAnsi="Times New Roman"/>
          <w:i w:val="0"/>
          <w:sz w:val="18"/>
          <w:szCs w:val="18"/>
        </w:rPr>
        <w:t xml:space="preserve">- </w:t>
      </w:r>
      <w:r w:rsidR="00A55F32" w:rsidRPr="007A2634">
        <w:rPr>
          <w:rStyle w:val="Uwydatnienie"/>
          <w:rFonts w:ascii="Times New Roman" w:hAnsi="Times New Roman"/>
          <w:i w:val="0"/>
          <w:sz w:val="18"/>
          <w:szCs w:val="18"/>
        </w:rPr>
        <w:t xml:space="preserve"> nieobecny Czesław Lach</w:t>
      </w:r>
    </w:p>
    <w:p w:rsidR="0084799F" w:rsidRPr="00A55F32" w:rsidRDefault="0084799F" w:rsidP="00FF0C9E">
      <w:pPr>
        <w:spacing w:after="0" w:line="240" w:lineRule="auto"/>
        <w:jc w:val="both"/>
        <w:rPr>
          <w:rStyle w:val="Uwydatnienie"/>
          <w:rFonts w:ascii="Times New Roman" w:hAnsi="Times New Roman"/>
          <w:i w:val="0"/>
        </w:rPr>
      </w:pPr>
    </w:p>
    <w:p w:rsidR="0084799F" w:rsidRPr="00A55F32" w:rsidRDefault="0084799F" w:rsidP="00FF0C9E">
      <w:pPr>
        <w:spacing w:after="0" w:line="240" w:lineRule="auto"/>
        <w:jc w:val="both"/>
        <w:rPr>
          <w:rStyle w:val="Uwydatnienie"/>
          <w:rFonts w:ascii="Times New Roman" w:hAnsi="Times New Roman"/>
          <w:i w:val="0"/>
        </w:rPr>
      </w:pPr>
      <w:r w:rsidRPr="00A55F32">
        <w:rPr>
          <w:rStyle w:val="Uwydatnienie"/>
          <w:rFonts w:ascii="Times New Roman" w:hAnsi="Times New Roman"/>
          <w:i w:val="0"/>
        </w:rPr>
        <w:t>W posiedzeniu uczestniczyli:</w:t>
      </w:r>
    </w:p>
    <w:p w:rsidR="0084799F" w:rsidRPr="00A55F32" w:rsidRDefault="0084799F" w:rsidP="00FF0C9E">
      <w:pPr>
        <w:spacing w:after="0" w:line="240" w:lineRule="auto"/>
        <w:jc w:val="both"/>
        <w:rPr>
          <w:rFonts w:ascii="Times New Roman" w:hAnsi="Times New Roman"/>
        </w:rPr>
      </w:pPr>
      <w:r w:rsidRPr="00A55F32">
        <w:rPr>
          <w:rFonts w:ascii="Times New Roman" w:hAnsi="Times New Roman"/>
        </w:rPr>
        <w:t xml:space="preserve">Józef </w:t>
      </w:r>
      <w:proofErr w:type="spellStart"/>
      <w:r w:rsidRPr="00A55F32">
        <w:rPr>
          <w:rFonts w:ascii="Times New Roman" w:hAnsi="Times New Roman"/>
        </w:rPr>
        <w:t>Matela</w:t>
      </w:r>
      <w:proofErr w:type="spellEnd"/>
      <w:r w:rsidR="009E758A" w:rsidRPr="00A55F32">
        <w:rPr>
          <w:rFonts w:ascii="Times New Roman" w:hAnsi="Times New Roman"/>
        </w:rPr>
        <w:t xml:space="preserve"> – </w:t>
      </w:r>
      <w:r w:rsidRPr="00A55F32">
        <w:rPr>
          <w:rFonts w:ascii="Times New Roman" w:hAnsi="Times New Roman"/>
        </w:rPr>
        <w:t>Burmistrz Kietrza</w:t>
      </w:r>
    </w:p>
    <w:p w:rsidR="0084799F" w:rsidRPr="00A55F32" w:rsidRDefault="0084799F" w:rsidP="00FF0C9E">
      <w:pPr>
        <w:spacing w:after="0" w:line="240" w:lineRule="auto"/>
        <w:jc w:val="both"/>
        <w:rPr>
          <w:rFonts w:ascii="Times New Roman" w:hAnsi="Times New Roman"/>
        </w:rPr>
      </w:pPr>
      <w:r w:rsidRPr="00A55F32">
        <w:rPr>
          <w:rFonts w:ascii="Times New Roman" w:hAnsi="Times New Roman"/>
        </w:rPr>
        <w:t>Jacek Karpina – Zastępca Burmistrza Kietrz</w:t>
      </w:r>
    </w:p>
    <w:p w:rsidR="0084799F" w:rsidRPr="00A55F32" w:rsidRDefault="009E758A" w:rsidP="00FF0C9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55F32">
        <w:rPr>
          <w:rFonts w:ascii="Times New Roman" w:hAnsi="Times New Roman"/>
          <w:color w:val="000000"/>
        </w:rPr>
        <w:t xml:space="preserve">Czesław Gil – </w:t>
      </w:r>
      <w:r w:rsidR="0084799F" w:rsidRPr="00A55F32">
        <w:rPr>
          <w:rFonts w:ascii="Times New Roman" w:hAnsi="Times New Roman"/>
          <w:color w:val="000000"/>
        </w:rPr>
        <w:t>Przewodniczący Rady Miejskiej w Kietrzu</w:t>
      </w:r>
    </w:p>
    <w:p w:rsidR="00C5754E" w:rsidRPr="00A55F32" w:rsidRDefault="00C5754E" w:rsidP="00FF0C9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55F32">
        <w:rPr>
          <w:rFonts w:ascii="Times New Roman" w:hAnsi="Times New Roman"/>
          <w:color w:val="000000"/>
        </w:rPr>
        <w:t>Andrzej Wójtowicz- Zastępca Przewodniczącego Rady Miejskiej w Kietrzu</w:t>
      </w:r>
    </w:p>
    <w:p w:rsidR="00A55F32" w:rsidRPr="00A55F32" w:rsidRDefault="00A55F32" w:rsidP="00FF0C9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55F32">
        <w:rPr>
          <w:rFonts w:ascii="Times New Roman" w:hAnsi="Times New Roman"/>
          <w:color w:val="000000"/>
        </w:rPr>
        <w:t>Jadwiga Wróbel- Kierownik Referatu ochrony środowiska, rolnictwa i melioracji</w:t>
      </w:r>
    </w:p>
    <w:p w:rsidR="007634F5" w:rsidRPr="00A55F32" w:rsidRDefault="007634F5" w:rsidP="00FF0C9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634F5" w:rsidRPr="00A55F32" w:rsidRDefault="007634F5" w:rsidP="00FF0C9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55F32">
        <w:rPr>
          <w:rFonts w:ascii="Times New Roman" w:hAnsi="Times New Roman"/>
          <w:color w:val="000000"/>
        </w:rPr>
        <w:t>Posiedzenie otworzył Przewodniczący Stałych Komisji Rady Miejskiej w Kietrzu. Powitał wszystkich obecnych i przedstawił porządek obrad.</w:t>
      </w:r>
    </w:p>
    <w:p w:rsidR="00A55F32" w:rsidRPr="00A55F32" w:rsidRDefault="00A55F32" w:rsidP="00A55F3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A55F32">
        <w:rPr>
          <w:rFonts w:ascii="Times New Roman" w:hAnsi="Times New Roman"/>
        </w:rPr>
        <w:t>Zaopiniowanie projektów uchwał w sprawie:</w:t>
      </w:r>
    </w:p>
    <w:p w:rsidR="00A55F32" w:rsidRPr="00A55F32" w:rsidRDefault="00A55F32" w:rsidP="00A55F32">
      <w:pPr>
        <w:spacing w:after="0" w:line="240" w:lineRule="auto"/>
        <w:jc w:val="both"/>
        <w:rPr>
          <w:rFonts w:ascii="Times New Roman" w:hAnsi="Times New Roman"/>
        </w:rPr>
      </w:pPr>
      <w:r w:rsidRPr="00A55F32">
        <w:rPr>
          <w:rFonts w:ascii="Times New Roman" w:hAnsi="Times New Roman"/>
        </w:rPr>
        <w:t>-zmiany uchwały Nr XXIX/235/2013 Rady Miejsk</w:t>
      </w:r>
      <w:r w:rsidR="007A2634">
        <w:rPr>
          <w:rFonts w:ascii="Times New Roman" w:hAnsi="Times New Roman"/>
        </w:rPr>
        <w:t xml:space="preserve">iej w Kietrzu z dnia 28 lutego </w:t>
      </w:r>
      <w:r w:rsidRPr="00A55F32">
        <w:rPr>
          <w:rFonts w:ascii="Times New Roman" w:hAnsi="Times New Roman"/>
        </w:rPr>
        <w:t>2013r. w sprawie uchwalenia ,,Regulaminu utrzymania czystości i porządku na terenie Gminy Kietrz”;</w:t>
      </w:r>
    </w:p>
    <w:p w:rsidR="00A55F32" w:rsidRPr="00A55F32" w:rsidRDefault="00A55F32" w:rsidP="00A55F32">
      <w:pPr>
        <w:spacing w:after="0" w:line="240" w:lineRule="auto"/>
        <w:jc w:val="both"/>
        <w:rPr>
          <w:rFonts w:ascii="Times New Roman" w:hAnsi="Times New Roman"/>
        </w:rPr>
      </w:pPr>
      <w:r w:rsidRPr="00A55F32">
        <w:rPr>
          <w:rFonts w:ascii="Times New Roman" w:hAnsi="Times New Roman"/>
        </w:rPr>
        <w:t>- szczegółowego sposobu i zakresu świadczenia usług w zakresie odbierania odpadów komunalnych od właścicieli nieruchomości i zagospodarowanie tych odpadów w zamian za uiszczoną przez właściciela nieruchomości opłatę za gospodarowanie odpadami komunalnymi.</w:t>
      </w:r>
    </w:p>
    <w:p w:rsidR="00A55F32" w:rsidRPr="00A55F32" w:rsidRDefault="00A55F32" w:rsidP="00A55F3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A55F32">
        <w:rPr>
          <w:rFonts w:ascii="Times New Roman" w:hAnsi="Times New Roman"/>
        </w:rPr>
        <w:t xml:space="preserve">2. Sprawy bieżące. </w:t>
      </w:r>
    </w:p>
    <w:p w:rsidR="007634F5" w:rsidRPr="00A55F32" w:rsidRDefault="007634F5" w:rsidP="00FF0C9E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FA33B5" w:rsidRPr="00A55F32" w:rsidRDefault="007634F5" w:rsidP="00FF0C9E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  <w:r w:rsidRPr="00A55F32">
        <w:rPr>
          <w:rFonts w:ascii="Times New Roman" w:hAnsi="Times New Roman"/>
          <w:b/>
        </w:rPr>
        <w:t xml:space="preserve">Ad.1 </w:t>
      </w:r>
    </w:p>
    <w:p w:rsidR="00A55F32" w:rsidRPr="00A55F32" w:rsidRDefault="00A55F32" w:rsidP="00156423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A55F32">
        <w:rPr>
          <w:rFonts w:ascii="Times New Roman" w:hAnsi="Times New Roman"/>
          <w:color w:val="000000"/>
        </w:rPr>
        <w:t xml:space="preserve">Kierownik Referatu ochrony środowiska, rolnictwa i melioracji przedstawiła komentarz do projektu uchwały </w:t>
      </w:r>
      <w:r w:rsidRPr="00A55F32">
        <w:rPr>
          <w:rFonts w:ascii="Times New Roman" w:hAnsi="Times New Roman"/>
        </w:rPr>
        <w:t>zmieniającej uchwałę Nr XXIX/235/2013 Rady Miejskiej w Kietrzu z dnia 28 lutego  2013r. w sprawie uchwalenia ,,Regulaminu utrzymania czystości i porządku na terenie Gminy Kietrz”</w:t>
      </w:r>
    </w:p>
    <w:p w:rsidR="00A55F32" w:rsidRPr="00A55F32" w:rsidRDefault="00A55F32" w:rsidP="00FF0C9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55F32" w:rsidRDefault="00A55F32" w:rsidP="0015642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55F32">
        <w:rPr>
          <w:rFonts w:ascii="Times New Roman" w:hAnsi="Times New Roman"/>
        </w:rPr>
        <w:t xml:space="preserve">Przewodniczący poddał projekt </w:t>
      </w:r>
      <w:r w:rsidRPr="00A55F32">
        <w:rPr>
          <w:rFonts w:ascii="Times New Roman" w:hAnsi="Times New Roman"/>
          <w:color w:val="000000"/>
        </w:rPr>
        <w:t xml:space="preserve">uchwały </w:t>
      </w:r>
      <w:r w:rsidRPr="00A55F32">
        <w:rPr>
          <w:rFonts w:ascii="Times New Roman" w:hAnsi="Times New Roman"/>
        </w:rPr>
        <w:t>zmieniającej uchwałę Nr XXIX/235/2013 Rady Miejskiej w Kietrzu z dnia 28 lutego  2013r. w sprawie uchwalenia ,,Regulaminu utrzymania czystości i porządku na terenie Gminy Kietrz”</w:t>
      </w:r>
      <w:r>
        <w:rPr>
          <w:rFonts w:ascii="Times New Roman" w:hAnsi="Times New Roman"/>
        </w:rPr>
        <w:t xml:space="preserve"> </w:t>
      </w:r>
      <w:r w:rsidRPr="00A55F32">
        <w:rPr>
          <w:rFonts w:ascii="Times New Roman" w:hAnsi="Times New Roman"/>
        </w:rPr>
        <w:t>zaopiniowaniu w poszczególnych komisjach:</w:t>
      </w:r>
    </w:p>
    <w:p w:rsidR="00A55F32" w:rsidRPr="00A55F32" w:rsidRDefault="00A55F32" w:rsidP="00A55F32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1788"/>
        <w:gridCol w:w="1781"/>
        <w:gridCol w:w="1792"/>
        <w:gridCol w:w="1816"/>
      </w:tblGrid>
      <w:tr w:rsidR="00A55F32" w:rsidRPr="00A55F32" w:rsidTr="00A013D6">
        <w:tc>
          <w:tcPr>
            <w:tcW w:w="1842" w:type="dxa"/>
            <w:shd w:val="clear" w:color="auto" w:fill="auto"/>
          </w:tcPr>
          <w:p w:rsidR="00A55F32" w:rsidRPr="00A55F32" w:rsidRDefault="00A55F32" w:rsidP="00A01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55F32">
              <w:rPr>
                <w:rFonts w:ascii="Times New Roman" w:hAnsi="Times New Roman"/>
                <w:b/>
                <w:sz w:val="16"/>
                <w:szCs w:val="16"/>
              </w:rPr>
              <w:t>Głosy/Komisje</w:t>
            </w:r>
          </w:p>
        </w:tc>
        <w:tc>
          <w:tcPr>
            <w:tcW w:w="1842" w:type="dxa"/>
            <w:shd w:val="clear" w:color="auto" w:fill="auto"/>
          </w:tcPr>
          <w:p w:rsidR="00A55F32" w:rsidRPr="00A55F32" w:rsidRDefault="00A55F32" w:rsidP="00A01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55F32">
              <w:rPr>
                <w:rFonts w:ascii="Times New Roman" w:hAnsi="Times New Roman"/>
                <w:b/>
                <w:sz w:val="16"/>
                <w:szCs w:val="16"/>
              </w:rPr>
              <w:t>rewizyjna</w:t>
            </w:r>
          </w:p>
        </w:tc>
        <w:tc>
          <w:tcPr>
            <w:tcW w:w="1842" w:type="dxa"/>
            <w:shd w:val="clear" w:color="auto" w:fill="auto"/>
          </w:tcPr>
          <w:p w:rsidR="00A55F32" w:rsidRPr="00A55F32" w:rsidRDefault="00A55F32" w:rsidP="00A01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55F32">
              <w:rPr>
                <w:rFonts w:ascii="Times New Roman" w:hAnsi="Times New Roman"/>
                <w:b/>
                <w:sz w:val="16"/>
                <w:szCs w:val="16"/>
              </w:rPr>
              <w:t xml:space="preserve">ds. rozwoju miasta, oświaty i usług </w:t>
            </w:r>
          </w:p>
        </w:tc>
        <w:tc>
          <w:tcPr>
            <w:tcW w:w="1843" w:type="dxa"/>
            <w:shd w:val="clear" w:color="auto" w:fill="auto"/>
          </w:tcPr>
          <w:p w:rsidR="00A55F32" w:rsidRPr="00A55F32" w:rsidRDefault="00A55F32" w:rsidP="00A01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55F32">
              <w:rPr>
                <w:rFonts w:ascii="Times New Roman" w:hAnsi="Times New Roman"/>
                <w:b/>
                <w:sz w:val="16"/>
                <w:szCs w:val="16"/>
              </w:rPr>
              <w:t>ds. rozwoju rolnictwa i warunków bytowych wsi</w:t>
            </w:r>
          </w:p>
        </w:tc>
        <w:tc>
          <w:tcPr>
            <w:tcW w:w="1843" w:type="dxa"/>
            <w:shd w:val="clear" w:color="auto" w:fill="auto"/>
          </w:tcPr>
          <w:p w:rsidR="00A55F32" w:rsidRPr="00A55F32" w:rsidRDefault="00A55F32" w:rsidP="00A01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55F32">
              <w:rPr>
                <w:rFonts w:ascii="Times New Roman" w:hAnsi="Times New Roman"/>
                <w:b/>
                <w:sz w:val="16"/>
                <w:szCs w:val="16"/>
              </w:rPr>
              <w:t>ds. mieszkaniowych, rodziny i świadczeń socjalnych</w:t>
            </w:r>
          </w:p>
        </w:tc>
      </w:tr>
      <w:tr w:rsidR="00A55F32" w:rsidRPr="00A55F32" w:rsidTr="00A013D6">
        <w:tc>
          <w:tcPr>
            <w:tcW w:w="1842" w:type="dxa"/>
            <w:shd w:val="clear" w:color="auto" w:fill="auto"/>
          </w:tcPr>
          <w:p w:rsidR="00A55F32" w:rsidRPr="00A55F32" w:rsidRDefault="00A55F32" w:rsidP="00A013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55F32">
              <w:rPr>
                <w:rFonts w:ascii="Times New Roman" w:hAnsi="Times New Roman"/>
                <w:b/>
              </w:rPr>
              <w:t>ZA</w:t>
            </w:r>
          </w:p>
        </w:tc>
        <w:tc>
          <w:tcPr>
            <w:tcW w:w="1842" w:type="dxa"/>
            <w:shd w:val="clear" w:color="auto" w:fill="auto"/>
          </w:tcPr>
          <w:p w:rsidR="00A55F32" w:rsidRPr="00A55F32" w:rsidRDefault="00A55F32" w:rsidP="00A0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A55F32" w:rsidRPr="00A55F32" w:rsidRDefault="00A55F32" w:rsidP="00A0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55F32" w:rsidRPr="00A55F32" w:rsidRDefault="00156423" w:rsidP="00A0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55F32" w:rsidRPr="00A55F32" w:rsidRDefault="00156423" w:rsidP="00A0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55F32" w:rsidRPr="00A55F32" w:rsidTr="00A013D6">
        <w:tc>
          <w:tcPr>
            <w:tcW w:w="1842" w:type="dxa"/>
            <w:shd w:val="clear" w:color="auto" w:fill="auto"/>
          </w:tcPr>
          <w:p w:rsidR="00A55F32" w:rsidRPr="00A55F32" w:rsidRDefault="00A55F32" w:rsidP="00A013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55F32">
              <w:rPr>
                <w:rFonts w:ascii="Times New Roman" w:hAnsi="Times New Roman"/>
                <w:b/>
              </w:rPr>
              <w:t>PRZECIW</w:t>
            </w:r>
          </w:p>
        </w:tc>
        <w:tc>
          <w:tcPr>
            <w:tcW w:w="1842" w:type="dxa"/>
            <w:shd w:val="clear" w:color="auto" w:fill="auto"/>
          </w:tcPr>
          <w:p w:rsidR="00A55F32" w:rsidRPr="00A55F32" w:rsidRDefault="00A55F32" w:rsidP="00A0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55F32" w:rsidRPr="00A55F32" w:rsidRDefault="00A55F32" w:rsidP="00A0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55F32" w:rsidRPr="00A55F32" w:rsidRDefault="00A55F32" w:rsidP="00A0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55F32" w:rsidRPr="00A55F32" w:rsidRDefault="00156423" w:rsidP="00A0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55F32" w:rsidRPr="00A55F32" w:rsidTr="00A013D6">
        <w:tc>
          <w:tcPr>
            <w:tcW w:w="1842" w:type="dxa"/>
            <w:shd w:val="clear" w:color="auto" w:fill="auto"/>
          </w:tcPr>
          <w:p w:rsidR="00A55F32" w:rsidRPr="00A55F32" w:rsidRDefault="00A55F32" w:rsidP="00A013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55F32">
              <w:rPr>
                <w:rFonts w:ascii="Times New Roman" w:hAnsi="Times New Roman"/>
                <w:b/>
              </w:rPr>
              <w:t>WSTRZYMUJĄCE</w:t>
            </w:r>
          </w:p>
        </w:tc>
        <w:tc>
          <w:tcPr>
            <w:tcW w:w="1842" w:type="dxa"/>
            <w:shd w:val="clear" w:color="auto" w:fill="auto"/>
          </w:tcPr>
          <w:p w:rsidR="00A55F32" w:rsidRPr="00A55F32" w:rsidRDefault="00A55F32" w:rsidP="00A0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55F32" w:rsidRPr="00A55F32" w:rsidRDefault="00A55F32" w:rsidP="00A0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55F32" w:rsidRPr="00A55F32" w:rsidRDefault="00156423" w:rsidP="00A0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55F32" w:rsidRPr="00A55F32" w:rsidRDefault="00156423" w:rsidP="00A0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0425CC" w:rsidRPr="00A55F32" w:rsidRDefault="00A55F32" w:rsidP="0013659C">
      <w:pPr>
        <w:spacing w:line="240" w:lineRule="auto"/>
        <w:ind w:firstLine="708"/>
        <w:jc w:val="both"/>
        <w:rPr>
          <w:rFonts w:ascii="Times New Roman" w:hAnsi="Times New Roman"/>
        </w:rPr>
      </w:pPr>
      <w:r w:rsidRPr="00A55F32">
        <w:rPr>
          <w:rFonts w:ascii="Times New Roman" w:hAnsi="Times New Roman"/>
        </w:rPr>
        <w:t>Projekt został zaopiniowany pozytywnie.</w:t>
      </w:r>
    </w:p>
    <w:p w:rsidR="00A55F32" w:rsidRPr="00A55F32" w:rsidRDefault="00A55F32" w:rsidP="00FF0C9E">
      <w:pPr>
        <w:spacing w:after="0" w:line="240" w:lineRule="auto"/>
        <w:jc w:val="both"/>
        <w:rPr>
          <w:rFonts w:ascii="Times New Roman" w:hAnsi="Times New Roman"/>
        </w:rPr>
      </w:pPr>
    </w:p>
    <w:p w:rsidR="00156423" w:rsidRDefault="00156423" w:rsidP="007A263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55F32">
        <w:rPr>
          <w:rFonts w:ascii="Times New Roman" w:hAnsi="Times New Roman"/>
          <w:color w:val="000000"/>
        </w:rPr>
        <w:t>Kierownik Referatu ochrony środowiska, rolnictwa i melioracji przedstawiła komentarz do projektu uchwały</w:t>
      </w:r>
      <w:r>
        <w:rPr>
          <w:rFonts w:ascii="Times New Roman" w:hAnsi="Times New Roman"/>
          <w:color w:val="000000"/>
        </w:rPr>
        <w:t xml:space="preserve"> w sprawie </w:t>
      </w:r>
      <w:r w:rsidRPr="00A55F32">
        <w:rPr>
          <w:rFonts w:ascii="Times New Roman" w:hAnsi="Times New Roman"/>
        </w:rPr>
        <w:t>szczegółowego sposobu i zakresu świadczenia usług w zakresie odbierania odpadów komunalnych od właścicieli nieruchomości i zagospodarowanie tych odpadów w zamian za uiszczoną przez właściciela nieruchomości opłatę za gospodarowanie odpadami komunalnymi</w:t>
      </w:r>
      <w:r>
        <w:rPr>
          <w:rFonts w:ascii="Times New Roman" w:hAnsi="Times New Roman"/>
        </w:rPr>
        <w:t>.</w:t>
      </w:r>
    </w:p>
    <w:p w:rsidR="00156423" w:rsidRPr="00A55F32" w:rsidRDefault="00156423" w:rsidP="00FF0C9E">
      <w:pPr>
        <w:spacing w:after="0" w:line="240" w:lineRule="auto"/>
        <w:jc w:val="both"/>
        <w:rPr>
          <w:rFonts w:ascii="Times New Roman" w:hAnsi="Times New Roman"/>
        </w:rPr>
      </w:pPr>
      <w:r w:rsidRPr="00156423">
        <w:rPr>
          <w:rFonts w:ascii="Times New Roman" w:hAnsi="Times New Roman"/>
          <w:u w:val="single"/>
        </w:rPr>
        <w:lastRenderedPageBreak/>
        <w:t>Radny Kazimierz Tracz</w:t>
      </w:r>
      <w:r>
        <w:rPr>
          <w:rFonts w:ascii="Times New Roman" w:hAnsi="Times New Roman"/>
        </w:rPr>
        <w:t>:</w:t>
      </w:r>
    </w:p>
    <w:p w:rsidR="00A55F32" w:rsidRDefault="00156423" w:rsidP="00FF0C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pkt.10 jest limit 200-300 kg na remont. Jest to zdecydowanie za mało.</w:t>
      </w:r>
    </w:p>
    <w:p w:rsidR="00156423" w:rsidRDefault="00156423" w:rsidP="00FF0C9E">
      <w:pPr>
        <w:spacing w:after="0" w:line="240" w:lineRule="auto"/>
        <w:jc w:val="both"/>
        <w:rPr>
          <w:rFonts w:ascii="Times New Roman" w:hAnsi="Times New Roman"/>
        </w:rPr>
      </w:pPr>
    </w:p>
    <w:p w:rsidR="00156423" w:rsidRPr="00156423" w:rsidRDefault="00156423" w:rsidP="00FF0C9E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156423">
        <w:rPr>
          <w:rFonts w:ascii="Times New Roman" w:hAnsi="Times New Roman"/>
          <w:u w:val="single"/>
        </w:rPr>
        <w:t>Kierownik Jadwiga Wróbel:</w:t>
      </w:r>
    </w:p>
    <w:p w:rsidR="00156423" w:rsidRDefault="00156423" w:rsidP="0015642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jest nasza propozycja. To od Państwa zależy jaka będzie ilość. Państwo macie w materiałach wyliczenia. W regulaminie pisze o drobnych remontach prowadzonych samodzielnie  przez właścicieli nieruchomości. Koszt wywozu gruzu z prac wykonywanych przez firmy to nie są już drobne remonty i są to ogromne koszty związane z wywozem tego gruzu. Zdarza się, że ludzie po 20T oddają, a ktoś musi za to zapłacić.</w:t>
      </w:r>
    </w:p>
    <w:p w:rsidR="00156423" w:rsidRDefault="00156423" w:rsidP="00156423">
      <w:pPr>
        <w:spacing w:after="0" w:line="240" w:lineRule="auto"/>
        <w:jc w:val="both"/>
        <w:rPr>
          <w:rFonts w:ascii="Times New Roman" w:hAnsi="Times New Roman"/>
        </w:rPr>
      </w:pPr>
    </w:p>
    <w:p w:rsidR="00156423" w:rsidRPr="00A55F32" w:rsidRDefault="00156423" w:rsidP="00156423">
      <w:pPr>
        <w:spacing w:after="0" w:line="240" w:lineRule="auto"/>
        <w:jc w:val="both"/>
        <w:rPr>
          <w:rFonts w:ascii="Times New Roman" w:hAnsi="Times New Roman"/>
        </w:rPr>
      </w:pPr>
      <w:r w:rsidRPr="00156423">
        <w:rPr>
          <w:rFonts w:ascii="Times New Roman" w:hAnsi="Times New Roman"/>
          <w:u w:val="single"/>
        </w:rPr>
        <w:t>Radny Kazimierz Tracz</w:t>
      </w:r>
      <w:r>
        <w:rPr>
          <w:rFonts w:ascii="Times New Roman" w:hAnsi="Times New Roman"/>
        </w:rPr>
        <w:t>:</w:t>
      </w:r>
    </w:p>
    <w:p w:rsidR="00156423" w:rsidRDefault="00156423" w:rsidP="001564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Pewne rzeczy mi tu nie pasują. Pani mówi, że to będzie nas dużo kosztowało. Na stare wysypisko koło stadionu Hydrokan wywozi liście- odpady </w:t>
      </w:r>
      <w:proofErr w:type="spellStart"/>
      <w:r>
        <w:rPr>
          <w:rFonts w:ascii="Times New Roman" w:hAnsi="Times New Roman"/>
        </w:rPr>
        <w:t>biodegradalne</w:t>
      </w:r>
      <w:proofErr w:type="spellEnd"/>
      <w:r>
        <w:rPr>
          <w:rFonts w:ascii="Times New Roman" w:hAnsi="Times New Roman"/>
        </w:rPr>
        <w:t>. Wiadomo, żeby było taniej.</w:t>
      </w:r>
    </w:p>
    <w:p w:rsidR="00156423" w:rsidRDefault="00156423" w:rsidP="00565784">
      <w:pPr>
        <w:spacing w:after="0" w:line="240" w:lineRule="auto"/>
        <w:jc w:val="both"/>
        <w:rPr>
          <w:rFonts w:ascii="Times New Roman" w:hAnsi="Times New Roman"/>
        </w:rPr>
      </w:pPr>
    </w:p>
    <w:p w:rsidR="00565784" w:rsidRPr="00565784" w:rsidRDefault="00565784" w:rsidP="00565784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565784">
        <w:rPr>
          <w:rFonts w:ascii="Times New Roman" w:hAnsi="Times New Roman"/>
          <w:u w:val="single"/>
        </w:rPr>
        <w:t>Burmistrz Kietrza:</w:t>
      </w:r>
    </w:p>
    <w:p w:rsidR="00565784" w:rsidRDefault="00565784" w:rsidP="005657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Tak być nie może. W poniedziałek wyślę Straż Miejską, żeby sprawdzili to.</w:t>
      </w:r>
    </w:p>
    <w:p w:rsidR="0013659C" w:rsidRDefault="0013659C" w:rsidP="00565784">
      <w:pPr>
        <w:spacing w:after="0" w:line="240" w:lineRule="auto"/>
        <w:jc w:val="both"/>
        <w:rPr>
          <w:rFonts w:ascii="Times New Roman" w:hAnsi="Times New Roman"/>
        </w:rPr>
      </w:pPr>
    </w:p>
    <w:p w:rsidR="0013659C" w:rsidRDefault="0013659C" w:rsidP="00565784">
      <w:pPr>
        <w:spacing w:after="0" w:line="240" w:lineRule="auto"/>
        <w:jc w:val="both"/>
        <w:rPr>
          <w:rFonts w:ascii="Times New Roman" w:hAnsi="Times New Roman"/>
        </w:rPr>
      </w:pPr>
      <w:r w:rsidRPr="0013659C">
        <w:rPr>
          <w:rFonts w:ascii="Times New Roman" w:hAnsi="Times New Roman"/>
          <w:u w:val="single"/>
        </w:rPr>
        <w:t>Radny Lech Duda</w:t>
      </w:r>
      <w:r>
        <w:rPr>
          <w:rFonts w:ascii="Times New Roman" w:hAnsi="Times New Roman"/>
        </w:rPr>
        <w:t>:</w:t>
      </w:r>
    </w:p>
    <w:p w:rsidR="0013659C" w:rsidRDefault="0013659C" w:rsidP="005657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Zgadzam się z Panem Traczem. Może warto zwiększyć ten limit do pó</w:t>
      </w:r>
      <w:r w:rsidR="007A2634">
        <w:rPr>
          <w:rFonts w:ascii="Times New Roman" w:hAnsi="Times New Roman"/>
        </w:rPr>
        <w:t>łtorej</w:t>
      </w:r>
      <w:r>
        <w:rPr>
          <w:rFonts w:ascii="Times New Roman" w:hAnsi="Times New Roman"/>
        </w:rPr>
        <w:t xml:space="preserve"> tony, na posesję lub </w:t>
      </w:r>
      <w:r w:rsidR="007A2634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>mieszka</w:t>
      </w:r>
      <w:r w:rsidR="007A2634">
        <w:rPr>
          <w:rFonts w:ascii="Times New Roman" w:hAnsi="Times New Roman"/>
        </w:rPr>
        <w:t>nie</w:t>
      </w:r>
      <w:r>
        <w:rPr>
          <w:rFonts w:ascii="Times New Roman" w:hAnsi="Times New Roman"/>
        </w:rPr>
        <w:t>.</w:t>
      </w:r>
    </w:p>
    <w:p w:rsidR="0013659C" w:rsidRDefault="0013659C" w:rsidP="00565784">
      <w:pPr>
        <w:spacing w:after="0" w:line="240" w:lineRule="auto"/>
        <w:jc w:val="both"/>
        <w:rPr>
          <w:rFonts w:ascii="Times New Roman" w:hAnsi="Times New Roman"/>
        </w:rPr>
      </w:pPr>
    </w:p>
    <w:p w:rsidR="0013659C" w:rsidRPr="00156423" w:rsidRDefault="0013659C" w:rsidP="0013659C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156423">
        <w:rPr>
          <w:rFonts w:ascii="Times New Roman" w:hAnsi="Times New Roman"/>
          <w:u w:val="single"/>
        </w:rPr>
        <w:t>Kierownik Jadwiga Wróbel:</w:t>
      </w:r>
    </w:p>
    <w:p w:rsidR="0013659C" w:rsidRDefault="0013659C" w:rsidP="005657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Konsultowaliśmy to z </w:t>
      </w:r>
      <w:r w:rsidR="007A2634">
        <w:rPr>
          <w:rFonts w:ascii="Times New Roman" w:hAnsi="Times New Roman"/>
        </w:rPr>
        <w:t>Radcą Prawnym</w:t>
      </w:r>
      <w:r>
        <w:rPr>
          <w:rFonts w:ascii="Times New Roman" w:hAnsi="Times New Roman"/>
        </w:rPr>
        <w:t xml:space="preserve"> i jej stanowisko jest takie, że </w:t>
      </w:r>
      <w:r w:rsidR="007A2634">
        <w:rPr>
          <w:rFonts w:ascii="Times New Roman" w:hAnsi="Times New Roman"/>
        </w:rPr>
        <w:t>ponieważ opłata jest na jednego mieszkańca więc ten limit powinien być ustalony na jednego mieszkańca</w:t>
      </w:r>
      <w:r>
        <w:rPr>
          <w:rFonts w:ascii="Times New Roman" w:hAnsi="Times New Roman"/>
        </w:rPr>
        <w:t xml:space="preserve">. </w:t>
      </w:r>
    </w:p>
    <w:p w:rsidR="0013659C" w:rsidRDefault="0013659C" w:rsidP="00565784">
      <w:pPr>
        <w:spacing w:after="0" w:line="240" w:lineRule="auto"/>
        <w:jc w:val="both"/>
        <w:rPr>
          <w:rFonts w:ascii="Times New Roman" w:hAnsi="Times New Roman"/>
        </w:rPr>
      </w:pPr>
    </w:p>
    <w:p w:rsidR="0013659C" w:rsidRPr="00A55F32" w:rsidRDefault="0013659C" w:rsidP="0013659C">
      <w:pPr>
        <w:spacing w:after="0" w:line="240" w:lineRule="auto"/>
        <w:jc w:val="both"/>
        <w:rPr>
          <w:rFonts w:ascii="Times New Roman" w:hAnsi="Times New Roman"/>
        </w:rPr>
      </w:pPr>
      <w:r w:rsidRPr="00156423">
        <w:rPr>
          <w:rFonts w:ascii="Times New Roman" w:hAnsi="Times New Roman"/>
          <w:u w:val="single"/>
        </w:rPr>
        <w:t>Radny Kazimierz Tracz</w:t>
      </w:r>
      <w:r>
        <w:rPr>
          <w:rFonts w:ascii="Times New Roman" w:hAnsi="Times New Roman"/>
        </w:rPr>
        <w:t>:</w:t>
      </w:r>
    </w:p>
    <w:p w:rsidR="0013659C" w:rsidRDefault="0013659C" w:rsidP="005657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 Prezes wysypiska dał obietnicę, że będzie kiedyś rozdrabniarka do gruzu. Jest tyle dziur w drogach. Można by tego gruzu używać do łatania dziur. I tym sposobem zmniejszyć koszty remontów dróg.</w:t>
      </w:r>
    </w:p>
    <w:p w:rsidR="0013659C" w:rsidRDefault="0013659C" w:rsidP="00565784">
      <w:pPr>
        <w:spacing w:after="0" w:line="240" w:lineRule="auto"/>
        <w:jc w:val="both"/>
        <w:rPr>
          <w:rFonts w:ascii="Times New Roman" w:hAnsi="Times New Roman"/>
        </w:rPr>
      </w:pPr>
    </w:p>
    <w:p w:rsidR="0013659C" w:rsidRPr="00565784" w:rsidRDefault="0013659C" w:rsidP="0013659C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565784">
        <w:rPr>
          <w:rFonts w:ascii="Times New Roman" w:hAnsi="Times New Roman"/>
          <w:u w:val="single"/>
        </w:rPr>
        <w:t>Burmistrz Kietrza:</w:t>
      </w:r>
    </w:p>
    <w:p w:rsidR="0013659C" w:rsidRDefault="0013659C" w:rsidP="005657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Pomysł byłby dobry gdyby nie ustawa śmieciowa, która klasyfikuje gruz jako odpad. My oddajemy firmie gruz a ona go zagospodarowuje. My płacimy za to. Gruz budowlany jest odpadem. Jeżeli firma postawi sobie kruszarkę to będzie czerpać z tego korzyści finansowe. </w:t>
      </w:r>
    </w:p>
    <w:p w:rsidR="0013659C" w:rsidRDefault="0013659C" w:rsidP="00565784">
      <w:pPr>
        <w:spacing w:after="0" w:line="240" w:lineRule="auto"/>
        <w:jc w:val="both"/>
        <w:rPr>
          <w:rFonts w:ascii="Times New Roman" w:hAnsi="Times New Roman"/>
        </w:rPr>
      </w:pPr>
    </w:p>
    <w:p w:rsidR="0013659C" w:rsidRPr="0013659C" w:rsidRDefault="0013659C" w:rsidP="00565784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13659C">
        <w:rPr>
          <w:rFonts w:ascii="Times New Roman" w:hAnsi="Times New Roman"/>
          <w:u w:val="single"/>
        </w:rPr>
        <w:t>Przewodniczący Mirosław Skoczylas:</w:t>
      </w:r>
    </w:p>
    <w:p w:rsidR="0013659C" w:rsidRDefault="0013659C" w:rsidP="005657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Idealnie jakbyśmy mieli swoja kruszarkę. Bo tak dwa razy byśmy płacili za gruz. Najpierw za oddanie a potem za kupno.</w:t>
      </w:r>
    </w:p>
    <w:p w:rsidR="0013659C" w:rsidRDefault="0013659C" w:rsidP="00565784">
      <w:pPr>
        <w:spacing w:after="0" w:line="240" w:lineRule="auto"/>
        <w:jc w:val="both"/>
        <w:rPr>
          <w:rFonts w:ascii="Times New Roman" w:hAnsi="Times New Roman"/>
        </w:rPr>
      </w:pPr>
    </w:p>
    <w:p w:rsidR="0013659C" w:rsidRPr="00A55F32" w:rsidRDefault="0013659C" w:rsidP="0013659C">
      <w:pPr>
        <w:spacing w:after="0" w:line="240" w:lineRule="auto"/>
        <w:jc w:val="both"/>
        <w:rPr>
          <w:rFonts w:ascii="Times New Roman" w:hAnsi="Times New Roman"/>
        </w:rPr>
      </w:pPr>
      <w:r w:rsidRPr="00156423">
        <w:rPr>
          <w:rFonts w:ascii="Times New Roman" w:hAnsi="Times New Roman"/>
          <w:u w:val="single"/>
        </w:rPr>
        <w:t>Radny Kazimierz Tracz</w:t>
      </w:r>
      <w:r>
        <w:rPr>
          <w:rFonts w:ascii="Times New Roman" w:hAnsi="Times New Roman"/>
        </w:rPr>
        <w:t>:</w:t>
      </w:r>
    </w:p>
    <w:p w:rsidR="0013659C" w:rsidRPr="00A55F32" w:rsidRDefault="0013659C" w:rsidP="005657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Proponuję zwiększyć limit gruzu do 500kg na mieszkańca.</w:t>
      </w:r>
    </w:p>
    <w:p w:rsidR="00A55F32" w:rsidRPr="00A55F32" w:rsidRDefault="00A55F32" w:rsidP="00FF0C9E">
      <w:pPr>
        <w:spacing w:after="0" w:line="240" w:lineRule="auto"/>
        <w:jc w:val="both"/>
        <w:rPr>
          <w:rFonts w:ascii="Times New Roman" w:hAnsi="Times New Roman"/>
        </w:rPr>
      </w:pPr>
    </w:p>
    <w:p w:rsidR="0013659C" w:rsidRDefault="0013659C" w:rsidP="0013659C">
      <w:pPr>
        <w:spacing w:after="0" w:line="240" w:lineRule="auto"/>
        <w:jc w:val="both"/>
        <w:rPr>
          <w:rFonts w:ascii="Times New Roman" w:hAnsi="Times New Roman"/>
        </w:rPr>
      </w:pPr>
      <w:r w:rsidRPr="00A55F32">
        <w:rPr>
          <w:rFonts w:ascii="Times New Roman" w:hAnsi="Times New Roman"/>
        </w:rPr>
        <w:t xml:space="preserve">Przewodniczący poddał </w:t>
      </w:r>
      <w:r w:rsidR="00782696">
        <w:rPr>
          <w:rFonts w:ascii="Times New Roman" w:hAnsi="Times New Roman"/>
        </w:rPr>
        <w:t>zmianę</w:t>
      </w:r>
      <w:r>
        <w:rPr>
          <w:rFonts w:ascii="Times New Roman" w:hAnsi="Times New Roman"/>
        </w:rPr>
        <w:t xml:space="preserve"> limitu gruzu do 500kg na mieszkańca zaproponowaną przez Radnego Tracza, </w:t>
      </w:r>
      <w:r w:rsidRPr="00A55F32">
        <w:rPr>
          <w:rFonts w:ascii="Times New Roman" w:hAnsi="Times New Roman"/>
        </w:rPr>
        <w:t>zaopiniowaniu w poszczególnych komisjach:</w:t>
      </w:r>
    </w:p>
    <w:p w:rsidR="0013659C" w:rsidRPr="00A55F32" w:rsidRDefault="0013659C" w:rsidP="0013659C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1788"/>
        <w:gridCol w:w="1781"/>
        <w:gridCol w:w="1792"/>
        <w:gridCol w:w="1816"/>
      </w:tblGrid>
      <w:tr w:rsidR="0013659C" w:rsidRPr="00A55F32" w:rsidTr="00A013D6">
        <w:tc>
          <w:tcPr>
            <w:tcW w:w="1842" w:type="dxa"/>
            <w:shd w:val="clear" w:color="auto" w:fill="auto"/>
          </w:tcPr>
          <w:p w:rsidR="0013659C" w:rsidRPr="00A55F32" w:rsidRDefault="0013659C" w:rsidP="00A01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55F32">
              <w:rPr>
                <w:rFonts w:ascii="Times New Roman" w:hAnsi="Times New Roman"/>
                <w:b/>
                <w:sz w:val="16"/>
                <w:szCs w:val="16"/>
              </w:rPr>
              <w:t>Głosy/Komisje</w:t>
            </w:r>
          </w:p>
        </w:tc>
        <w:tc>
          <w:tcPr>
            <w:tcW w:w="1842" w:type="dxa"/>
            <w:shd w:val="clear" w:color="auto" w:fill="auto"/>
          </w:tcPr>
          <w:p w:rsidR="0013659C" w:rsidRPr="00A55F32" w:rsidRDefault="0013659C" w:rsidP="00A01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55F32">
              <w:rPr>
                <w:rFonts w:ascii="Times New Roman" w:hAnsi="Times New Roman"/>
                <w:b/>
                <w:sz w:val="16"/>
                <w:szCs w:val="16"/>
              </w:rPr>
              <w:t>rewizyjna</w:t>
            </w:r>
          </w:p>
        </w:tc>
        <w:tc>
          <w:tcPr>
            <w:tcW w:w="1842" w:type="dxa"/>
            <w:shd w:val="clear" w:color="auto" w:fill="auto"/>
          </w:tcPr>
          <w:p w:rsidR="0013659C" w:rsidRPr="00A55F32" w:rsidRDefault="0013659C" w:rsidP="00A01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55F32">
              <w:rPr>
                <w:rFonts w:ascii="Times New Roman" w:hAnsi="Times New Roman"/>
                <w:b/>
                <w:sz w:val="16"/>
                <w:szCs w:val="16"/>
              </w:rPr>
              <w:t xml:space="preserve">ds. rozwoju miasta, oświaty i usług </w:t>
            </w:r>
          </w:p>
        </w:tc>
        <w:tc>
          <w:tcPr>
            <w:tcW w:w="1843" w:type="dxa"/>
            <w:shd w:val="clear" w:color="auto" w:fill="auto"/>
          </w:tcPr>
          <w:p w:rsidR="0013659C" w:rsidRPr="00A55F32" w:rsidRDefault="0013659C" w:rsidP="00A01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55F32">
              <w:rPr>
                <w:rFonts w:ascii="Times New Roman" w:hAnsi="Times New Roman"/>
                <w:b/>
                <w:sz w:val="16"/>
                <w:szCs w:val="16"/>
              </w:rPr>
              <w:t>ds. rozwoju rolnictwa i warunków bytowych wsi</w:t>
            </w:r>
          </w:p>
        </w:tc>
        <w:tc>
          <w:tcPr>
            <w:tcW w:w="1843" w:type="dxa"/>
            <w:shd w:val="clear" w:color="auto" w:fill="auto"/>
          </w:tcPr>
          <w:p w:rsidR="0013659C" w:rsidRPr="00A55F32" w:rsidRDefault="0013659C" w:rsidP="00A01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55F32">
              <w:rPr>
                <w:rFonts w:ascii="Times New Roman" w:hAnsi="Times New Roman"/>
                <w:b/>
                <w:sz w:val="16"/>
                <w:szCs w:val="16"/>
              </w:rPr>
              <w:t>ds. mieszkaniowych, rodziny i świadczeń socjalnych</w:t>
            </w:r>
          </w:p>
        </w:tc>
      </w:tr>
      <w:tr w:rsidR="0013659C" w:rsidRPr="00A55F32" w:rsidTr="00A013D6">
        <w:tc>
          <w:tcPr>
            <w:tcW w:w="1842" w:type="dxa"/>
            <w:shd w:val="clear" w:color="auto" w:fill="auto"/>
          </w:tcPr>
          <w:p w:rsidR="0013659C" w:rsidRPr="00A55F32" w:rsidRDefault="0013659C" w:rsidP="00A013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55F32">
              <w:rPr>
                <w:rFonts w:ascii="Times New Roman" w:hAnsi="Times New Roman"/>
                <w:b/>
              </w:rPr>
              <w:t>ZA</w:t>
            </w:r>
          </w:p>
        </w:tc>
        <w:tc>
          <w:tcPr>
            <w:tcW w:w="1842" w:type="dxa"/>
            <w:shd w:val="clear" w:color="auto" w:fill="auto"/>
          </w:tcPr>
          <w:p w:rsidR="0013659C" w:rsidRPr="00A55F32" w:rsidRDefault="0013659C" w:rsidP="00A0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3659C" w:rsidRPr="00A55F32" w:rsidRDefault="0013659C" w:rsidP="00A0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3659C" w:rsidRPr="00A55F32" w:rsidRDefault="0013659C" w:rsidP="00A0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3659C" w:rsidRPr="00A55F32" w:rsidRDefault="0013659C" w:rsidP="00A0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3659C" w:rsidRPr="00A55F32" w:rsidTr="00A013D6">
        <w:tc>
          <w:tcPr>
            <w:tcW w:w="1842" w:type="dxa"/>
            <w:shd w:val="clear" w:color="auto" w:fill="auto"/>
          </w:tcPr>
          <w:p w:rsidR="0013659C" w:rsidRPr="00A55F32" w:rsidRDefault="0013659C" w:rsidP="00A013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55F32">
              <w:rPr>
                <w:rFonts w:ascii="Times New Roman" w:hAnsi="Times New Roman"/>
                <w:b/>
              </w:rPr>
              <w:t>PRZECIW</w:t>
            </w:r>
          </w:p>
        </w:tc>
        <w:tc>
          <w:tcPr>
            <w:tcW w:w="1842" w:type="dxa"/>
            <w:shd w:val="clear" w:color="auto" w:fill="auto"/>
          </w:tcPr>
          <w:p w:rsidR="0013659C" w:rsidRPr="00A55F32" w:rsidRDefault="0013659C" w:rsidP="00A0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13659C" w:rsidRPr="00A55F32" w:rsidRDefault="0013659C" w:rsidP="00A0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3659C" w:rsidRPr="00A55F32" w:rsidRDefault="0013659C" w:rsidP="00A0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3659C" w:rsidRPr="00A55F32" w:rsidRDefault="0013659C" w:rsidP="00A0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3659C" w:rsidRPr="00A55F32" w:rsidTr="00A013D6">
        <w:tc>
          <w:tcPr>
            <w:tcW w:w="1842" w:type="dxa"/>
            <w:shd w:val="clear" w:color="auto" w:fill="auto"/>
          </w:tcPr>
          <w:p w:rsidR="0013659C" w:rsidRPr="00A55F32" w:rsidRDefault="0013659C" w:rsidP="00A013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55F32">
              <w:rPr>
                <w:rFonts w:ascii="Times New Roman" w:hAnsi="Times New Roman"/>
                <w:b/>
              </w:rPr>
              <w:t>WSTRZYMUJĄCE</w:t>
            </w:r>
          </w:p>
        </w:tc>
        <w:tc>
          <w:tcPr>
            <w:tcW w:w="1842" w:type="dxa"/>
            <w:shd w:val="clear" w:color="auto" w:fill="auto"/>
          </w:tcPr>
          <w:p w:rsidR="0013659C" w:rsidRPr="00A55F32" w:rsidRDefault="0013659C" w:rsidP="00A0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13659C" w:rsidRPr="00A55F32" w:rsidRDefault="0013659C" w:rsidP="00A0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3659C" w:rsidRPr="00A55F32" w:rsidRDefault="0013659C" w:rsidP="00A0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3659C" w:rsidRPr="00A55F32" w:rsidRDefault="0013659C" w:rsidP="00A0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13659C" w:rsidRPr="00A55F32" w:rsidRDefault="0013659C" w:rsidP="0013659C">
      <w:pPr>
        <w:spacing w:line="240" w:lineRule="auto"/>
        <w:ind w:firstLine="708"/>
        <w:jc w:val="both"/>
        <w:rPr>
          <w:rFonts w:ascii="Times New Roman" w:hAnsi="Times New Roman"/>
        </w:rPr>
      </w:pPr>
      <w:r w:rsidRPr="00A55F32">
        <w:rPr>
          <w:rFonts w:ascii="Times New Roman" w:hAnsi="Times New Roman"/>
        </w:rPr>
        <w:t>Projekt został zaopiniowany pozytywnie.</w:t>
      </w:r>
    </w:p>
    <w:p w:rsidR="0013659C" w:rsidRDefault="0013659C" w:rsidP="0013659C">
      <w:pPr>
        <w:spacing w:after="0" w:line="240" w:lineRule="auto"/>
        <w:jc w:val="both"/>
        <w:rPr>
          <w:rFonts w:ascii="Times New Roman" w:hAnsi="Times New Roman"/>
        </w:rPr>
      </w:pPr>
      <w:r w:rsidRPr="0013659C">
        <w:rPr>
          <w:rFonts w:ascii="Times New Roman" w:hAnsi="Times New Roman"/>
          <w:u w:val="single"/>
        </w:rPr>
        <w:t>Radny Lech Duda</w:t>
      </w:r>
      <w:r>
        <w:rPr>
          <w:rFonts w:ascii="Times New Roman" w:hAnsi="Times New Roman"/>
        </w:rPr>
        <w:t>:</w:t>
      </w:r>
    </w:p>
    <w:p w:rsidR="00A55F32" w:rsidRDefault="0013659C" w:rsidP="007A263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Odpady zielone są wywożone 2 razy w miesiącu. </w:t>
      </w:r>
      <w:r w:rsidR="00782696">
        <w:rPr>
          <w:rFonts w:ascii="Times New Roman" w:hAnsi="Times New Roman"/>
        </w:rPr>
        <w:t xml:space="preserve">Są przywożone kontenery i stoją </w:t>
      </w:r>
      <w:r w:rsidR="007A2634">
        <w:rPr>
          <w:rFonts w:ascii="Times New Roman" w:hAnsi="Times New Roman"/>
        </w:rPr>
        <w:t>3-4</w:t>
      </w:r>
      <w:r w:rsidR="00782696">
        <w:rPr>
          <w:rFonts w:ascii="Times New Roman" w:hAnsi="Times New Roman"/>
        </w:rPr>
        <w:t xml:space="preserve"> dni. Chciałbym aby kontenery były w wyznaczonych miejscach ustawione na stałe. Nie będę kosił specjalnie tylko w te dni jak stoją kosze.</w:t>
      </w:r>
    </w:p>
    <w:p w:rsidR="00782696" w:rsidRDefault="00782696" w:rsidP="00FF0C9E">
      <w:pPr>
        <w:spacing w:after="0" w:line="240" w:lineRule="auto"/>
        <w:jc w:val="both"/>
        <w:rPr>
          <w:rFonts w:ascii="Times New Roman" w:hAnsi="Times New Roman"/>
        </w:rPr>
      </w:pPr>
    </w:p>
    <w:p w:rsidR="00782696" w:rsidRPr="00156423" w:rsidRDefault="00782696" w:rsidP="00782696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156423">
        <w:rPr>
          <w:rFonts w:ascii="Times New Roman" w:hAnsi="Times New Roman"/>
          <w:u w:val="single"/>
        </w:rPr>
        <w:t>Kierownik Jadwiga Wróbel:</w:t>
      </w:r>
    </w:p>
    <w:p w:rsidR="00782696" w:rsidRDefault="00782696" w:rsidP="00FF0C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Będziemy rozmawiać o tym z firmą Naprzód, żeby kosze stały od czwartku </w:t>
      </w:r>
      <w:r w:rsidR="00F80EBA">
        <w:rPr>
          <w:rFonts w:ascii="Times New Roman" w:hAnsi="Times New Roman"/>
        </w:rPr>
        <w:t>i były w poniedziałek odbierane</w:t>
      </w:r>
      <w:r>
        <w:rPr>
          <w:rFonts w:ascii="Times New Roman" w:hAnsi="Times New Roman"/>
        </w:rPr>
        <w:t>.</w:t>
      </w:r>
    </w:p>
    <w:p w:rsidR="00782696" w:rsidRDefault="00782696" w:rsidP="00FF0C9E">
      <w:pPr>
        <w:spacing w:after="0" w:line="240" w:lineRule="auto"/>
        <w:jc w:val="both"/>
        <w:rPr>
          <w:rFonts w:ascii="Times New Roman" w:hAnsi="Times New Roman"/>
        </w:rPr>
      </w:pPr>
    </w:p>
    <w:p w:rsidR="00782696" w:rsidRDefault="00782696" w:rsidP="00782696">
      <w:pPr>
        <w:spacing w:after="0" w:line="240" w:lineRule="auto"/>
        <w:jc w:val="both"/>
        <w:rPr>
          <w:rFonts w:ascii="Times New Roman" w:hAnsi="Times New Roman"/>
        </w:rPr>
      </w:pPr>
      <w:r w:rsidRPr="0013659C">
        <w:rPr>
          <w:rFonts w:ascii="Times New Roman" w:hAnsi="Times New Roman"/>
          <w:u w:val="single"/>
        </w:rPr>
        <w:t>Radny Lech Duda</w:t>
      </w:r>
      <w:r>
        <w:rPr>
          <w:rFonts w:ascii="Times New Roman" w:hAnsi="Times New Roman"/>
        </w:rPr>
        <w:t>:</w:t>
      </w:r>
    </w:p>
    <w:p w:rsidR="00782696" w:rsidRDefault="00782696" w:rsidP="00FF0C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Proszę również o postawienie pojemnika na Osiedlu </w:t>
      </w:r>
      <w:proofErr w:type="spellStart"/>
      <w:r>
        <w:rPr>
          <w:rFonts w:ascii="Times New Roman" w:hAnsi="Times New Roman"/>
        </w:rPr>
        <w:t>Pilszczu</w:t>
      </w:r>
      <w:proofErr w:type="spellEnd"/>
      <w:r>
        <w:rPr>
          <w:rFonts w:ascii="Times New Roman" w:hAnsi="Times New Roman"/>
        </w:rPr>
        <w:t>. Nikt nie będzie 2km woził trawy do pojemnika.</w:t>
      </w:r>
    </w:p>
    <w:p w:rsidR="00782696" w:rsidRDefault="00782696" w:rsidP="00FF0C9E">
      <w:pPr>
        <w:spacing w:after="0" w:line="240" w:lineRule="auto"/>
        <w:jc w:val="both"/>
        <w:rPr>
          <w:rFonts w:ascii="Times New Roman" w:hAnsi="Times New Roman"/>
        </w:rPr>
      </w:pPr>
    </w:p>
    <w:p w:rsidR="00782696" w:rsidRPr="00156423" w:rsidRDefault="00782696" w:rsidP="00782696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156423">
        <w:rPr>
          <w:rFonts w:ascii="Times New Roman" w:hAnsi="Times New Roman"/>
          <w:u w:val="single"/>
        </w:rPr>
        <w:t>Kierownik Jadwiga Wróbel:</w:t>
      </w:r>
    </w:p>
    <w:p w:rsidR="00782696" w:rsidRDefault="00782696" w:rsidP="00FF0C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Zrobimy wszystko, żeby tam postawić pojemnik.</w:t>
      </w:r>
    </w:p>
    <w:p w:rsidR="00782696" w:rsidRDefault="00782696" w:rsidP="00FF0C9E">
      <w:pPr>
        <w:spacing w:after="0" w:line="240" w:lineRule="auto"/>
        <w:jc w:val="both"/>
        <w:rPr>
          <w:rFonts w:ascii="Times New Roman" w:hAnsi="Times New Roman"/>
        </w:rPr>
      </w:pPr>
    </w:p>
    <w:p w:rsidR="00782696" w:rsidRDefault="00782696" w:rsidP="00782696">
      <w:pPr>
        <w:spacing w:after="0" w:line="240" w:lineRule="auto"/>
        <w:jc w:val="both"/>
        <w:rPr>
          <w:rFonts w:ascii="Times New Roman" w:hAnsi="Times New Roman"/>
        </w:rPr>
      </w:pPr>
      <w:r w:rsidRPr="0013659C">
        <w:rPr>
          <w:rFonts w:ascii="Times New Roman" w:hAnsi="Times New Roman"/>
          <w:u w:val="single"/>
        </w:rPr>
        <w:t>Radny Lech Duda</w:t>
      </w:r>
      <w:r>
        <w:rPr>
          <w:rFonts w:ascii="Times New Roman" w:hAnsi="Times New Roman"/>
        </w:rPr>
        <w:t>:</w:t>
      </w:r>
    </w:p>
    <w:p w:rsidR="00782696" w:rsidRDefault="00782696" w:rsidP="00FF0C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Kolejna sprawa dotyczy chemikaliów. Chciałem, żeby firma zabrała chemikalia. Dzwoniłem do nich, żeby poinformować ich o tym. Powiedzieli mi, że nie zabiorą tego bo to materiały niebezpieczne.</w:t>
      </w:r>
    </w:p>
    <w:p w:rsidR="00782696" w:rsidRDefault="00782696" w:rsidP="00FF0C9E">
      <w:pPr>
        <w:spacing w:after="0" w:line="240" w:lineRule="auto"/>
        <w:jc w:val="both"/>
        <w:rPr>
          <w:rFonts w:ascii="Times New Roman" w:hAnsi="Times New Roman"/>
        </w:rPr>
      </w:pPr>
    </w:p>
    <w:p w:rsidR="00782696" w:rsidRPr="00156423" w:rsidRDefault="00782696" w:rsidP="00782696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156423">
        <w:rPr>
          <w:rFonts w:ascii="Times New Roman" w:hAnsi="Times New Roman"/>
          <w:u w:val="single"/>
        </w:rPr>
        <w:t>Kierownik Jadwiga Wróbel:</w:t>
      </w:r>
    </w:p>
    <w:p w:rsidR="00782696" w:rsidRDefault="00782696" w:rsidP="00FF0C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Chemikalia powinny być oddawane raz w roku. Będą oddawane raz w roku na wiosnę razem ze sprzętem wielkogabarytowym na zasadzie wystawki.</w:t>
      </w:r>
    </w:p>
    <w:p w:rsidR="00782696" w:rsidRPr="00A55F32" w:rsidRDefault="00782696" w:rsidP="00FF0C9E">
      <w:pPr>
        <w:spacing w:after="0" w:line="240" w:lineRule="auto"/>
        <w:jc w:val="both"/>
        <w:rPr>
          <w:rFonts w:ascii="Times New Roman" w:hAnsi="Times New Roman"/>
        </w:rPr>
      </w:pPr>
    </w:p>
    <w:p w:rsidR="00782696" w:rsidRDefault="00782696" w:rsidP="00782696">
      <w:pPr>
        <w:spacing w:after="0" w:line="240" w:lineRule="auto"/>
        <w:jc w:val="both"/>
        <w:rPr>
          <w:rFonts w:ascii="Times New Roman" w:hAnsi="Times New Roman"/>
        </w:rPr>
      </w:pPr>
      <w:r w:rsidRPr="00A55F32">
        <w:rPr>
          <w:rFonts w:ascii="Times New Roman" w:hAnsi="Times New Roman"/>
        </w:rPr>
        <w:t>Przewodniczący poddał</w:t>
      </w:r>
      <w:r>
        <w:rPr>
          <w:rFonts w:ascii="Times New Roman" w:hAnsi="Times New Roman"/>
        </w:rPr>
        <w:t xml:space="preserve"> </w:t>
      </w:r>
      <w:r w:rsidRPr="00A55F32">
        <w:rPr>
          <w:rFonts w:ascii="Times New Roman" w:hAnsi="Times New Roman"/>
        </w:rPr>
        <w:t>szczegółowego sposobu i zakresu świadczenia usług w zakresie odbierania odpadów komunalnych od właścicieli nieruchomości i zagospodarowanie tych odpadów w zamian za uiszczoną przez właściciela nieruchomości opłatę za gospodarowanie odpadami komunalnymi</w:t>
      </w:r>
      <w:r>
        <w:rPr>
          <w:rFonts w:ascii="Times New Roman" w:hAnsi="Times New Roman"/>
        </w:rPr>
        <w:t xml:space="preserve"> ze zmianami zaproponowanymi przez Radnego Tracza </w:t>
      </w:r>
      <w:r w:rsidRPr="00A55F32">
        <w:rPr>
          <w:rFonts w:ascii="Times New Roman" w:hAnsi="Times New Roman"/>
        </w:rPr>
        <w:t>zaopiniowaniu w poszczególnych komisjach:</w:t>
      </w:r>
    </w:p>
    <w:p w:rsidR="00782696" w:rsidRPr="00A55F32" w:rsidRDefault="00782696" w:rsidP="00782696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1788"/>
        <w:gridCol w:w="1781"/>
        <w:gridCol w:w="1792"/>
        <w:gridCol w:w="1816"/>
      </w:tblGrid>
      <w:tr w:rsidR="00782696" w:rsidRPr="00A55F32" w:rsidTr="00A013D6">
        <w:tc>
          <w:tcPr>
            <w:tcW w:w="1842" w:type="dxa"/>
            <w:shd w:val="clear" w:color="auto" w:fill="auto"/>
          </w:tcPr>
          <w:p w:rsidR="00782696" w:rsidRPr="00A55F32" w:rsidRDefault="00782696" w:rsidP="00A01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55F32">
              <w:rPr>
                <w:rFonts w:ascii="Times New Roman" w:hAnsi="Times New Roman"/>
                <w:b/>
                <w:sz w:val="16"/>
                <w:szCs w:val="16"/>
              </w:rPr>
              <w:t>Głosy/Komisje</w:t>
            </w:r>
          </w:p>
        </w:tc>
        <w:tc>
          <w:tcPr>
            <w:tcW w:w="1842" w:type="dxa"/>
            <w:shd w:val="clear" w:color="auto" w:fill="auto"/>
          </w:tcPr>
          <w:p w:rsidR="00782696" w:rsidRPr="00A55F32" w:rsidRDefault="00782696" w:rsidP="00A01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55F32">
              <w:rPr>
                <w:rFonts w:ascii="Times New Roman" w:hAnsi="Times New Roman"/>
                <w:b/>
                <w:sz w:val="16"/>
                <w:szCs w:val="16"/>
              </w:rPr>
              <w:t>rewizyjna</w:t>
            </w:r>
          </w:p>
        </w:tc>
        <w:tc>
          <w:tcPr>
            <w:tcW w:w="1842" w:type="dxa"/>
            <w:shd w:val="clear" w:color="auto" w:fill="auto"/>
          </w:tcPr>
          <w:p w:rsidR="00782696" w:rsidRPr="00A55F32" w:rsidRDefault="00782696" w:rsidP="00A01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55F32">
              <w:rPr>
                <w:rFonts w:ascii="Times New Roman" w:hAnsi="Times New Roman"/>
                <w:b/>
                <w:sz w:val="16"/>
                <w:szCs w:val="16"/>
              </w:rPr>
              <w:t xml:space="preserve">ds. rozwoju miasta, oświaty i usług </w:t>
            </w:r>
          </w:p>
        </w:tc>
        <w:tc>
          <w:tcPr>
            <w:tcW w:w="1843" w:type="dxa"/>
            <w:shd w:val="clear" w:color="auto" w:fill="auto"/>
          </w:tcPr>
          <w:p w:rsidR="00782696" w:rsidRPr="00A55F32" w:rsidRDefault="00782696" w:rsidP="00A01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55F32">
              <w:rPr>
                <w:rFonts w:ascii="Times New Roman" w:hAnsi="Times New Roman"/>
                <w:b/>
                <w:sz w:val="16"/>
                <w:szCs w:val="16"/>
              </w:rPr>
              <w:t>ds. rozwoju rolnictwa i warunków bytowych wsi</w:t>
            </w:r>
          </w:p>
        </w:tc>
        <w:tc>
          <w:tcPr>
            <w:tcW w:w="1843" w:type="dxa"/>
            <w:shd w:val="clear" w:color="auto" w:fill="auto"/>
          </w:tcPr>
          <w:p w:rsidR="00782696" w:rsidRPr="00A55F32" w:rsidRDefault="00782696" w:rsidP="00A01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55F32">
              <w:rPr>
                <w:rFonts w:ascii="Times New Roman" w:hAnsi="Times New Roman"/>
                <w:b/>
                <w:sz w:val="16"/>
                <w:szCs w:val="16"/>
              </w:rPr>
              <w:t>ds. mieszkaniowych, rodziny i świadczeń socjalnych</w:t>
            </w:r>
          </w:p>
        </w:tc>
      </w:tr>
      <w:tr w:rsidR="00782696" w:rsidRPr="00A55F32" w:rsidTr="00A013D6">
        <w:tc>
          <w:tcPr>
            <w:tcW w:w="1842" w:type="dxa"/>
            <w:shd w:val="clear" w:color="auto" w:fill="auto"/>
          </w:tcPr>
          <w:p w:rsidR="00782696" w:rsidRPr="00A55F32" w:rsidRDefault="00782696" w:rsidP="00A013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55F32">
              <w:rPr>
                <w:rFonts w:ascii="Times New Roman" w:hAnsi="Times New Roman"/>
                <w:b/>
              </w:rPr>
              <w:t>ZA</w:t>
            </w:r>
          </w:p>
        </w:tc>
        <w:tc>
          <w:tcPr>
            <w:tcW w:w="1842" w:type="dxa"/>
            <w:shd w:val="clear" w:color="auto" w:fill="auto"/>
          </w:tcPr>
          <w:p w:rsidR="00782696" w:rsidRPr="00A55F32" w:rsidRDefault="00782696" w:rsidP="00A0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782696" w:rsidRPr="00A55F32" w:rsidRDefault="00782696" w:rsidP="00A0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82696" w:rsidRPr="00A55F32" w:rsidRDefault="00782696" w:rsidP="00A0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82696" w:rsidRPr="00A55F32" w:rsidRDefault="00782696" w:rsidP="00A0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82696" w:rsidRPr="00A55F32" w:rsidTr="00A013D6">
        <w:tc>
          <w:tcPr>
            <w:tcW w:w="1842" w:type="dxa"/>
            <w:shd w:val="clear" w:color="auto" w:fill="auto"/>
          </w:tcPr>
          <w:p w:rsidR="00782696" w:rsidRPr="00A55F32" w:rsidRDefault="00782696" w:rsidP="00A013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55F32">
              <w:rPr>
                <w:rFonts w:ascii="Times New Roman" w:hAnsi="Times New Roman"/>
                <w:b/>
              </w:rPr>
              <w:t>PRZECIW</w:t>
            </w:r>
          </w:p>
        </w:tc>
        <w:tc>
          <w:tcPr>
            <w:tcW w:w="1842" w:type="dxa"/>
            <w:shd w:val="clear" w:color="auto" w:fill="auto"/>
          </w:tcPr>
          <w:p w:rsidR="00782696" w:rsidRPr="00A55F32" w:rsidRDefault="00782696" w:rsidP="00A0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782696" w:rsidRPr="00A55F32" w:rsidRDefault="00782696" w:rsidP="00A0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82696" w:rsidRPr="00A55F32" w:rsidRDefault="00782696" w:rsidP="00A0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82696" w:rsidRPr="00A55F32" w:rsidRDefault="00782696" w:rsidP="00A0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82696" w:rsidRPr="00A55F32" w:rsidTr="00A013D6">
        <w:tc>
          <w:tcPr>
            <w:tcW w:w="1842" w:type="dxa"/>
            <w:shd w:val="clear" w:color="auto" w:fill="auto"/>
          </w:tcPr>
          <w:p w:rsidR="00782696" w:rsidRPr="00A55F32" w:rsidRDefault="00782696" w:rsidP="00A013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55F32">
              <w:rPr>
                <w:rFonts w:ascii="Times New Roman" w:hAnsi="Times New Roman"/>
                <w:b/>
              </w:rPr>
              <w:t>WSTRZYMUJĄCE</w:t>
            </w:r>
          </w:p>
        </w:tc>
        <w:tc>
          <w:tcPr>
            <w:tcW w:w="1842" w:type="dxa"/>
            <w:shd w:val="clear" w:color="auto" w:fill="auto"/>
          </w:tcPr>
          <w:p w:rsidR="00782696" w:rsidRPr="00A55F32" w:rsidRDefault="00782696" w:rsidP="00A0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782696" w:rsidRPr="00A55F32" w:rsidRDefault="00782696" w:rsidP="00A0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82696" w:rsidRPr="00A55F32" w:rsidRDefault="00782696" w:rsidP="00A0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82696" w:rsidRPr="00A55F32" w:rsidRDefault="00782696" w:rsidP="00A0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782696" w:rsidRPr="00A55F32" w:rsidRDefault="00782696" w:rsidP="00782696">
      <w:pPr>
        <w:spacing w:line="240" w:lineRule="auto"/>
        <w:ind w:firstLine="708"/>
        <w:jc w:val="both"/>
        <w:rPr>
          <w:rFonts w:ascii="Times New Roman" w:hAnsi="Times New Roman"/>
        </w:rPr>
      </w:pPr>
      <w:r w:rsidRPr="00A55F32">
        <w:rPr>
          <w:rFonts w:ascii="Times New Roman" w:hAnsi="Times New Roman"/>
        </w:rPr>
        <w:t>Projekt został zaopiniowany pozytywnie.</w:t>
      </w:r>
    </w:p>
    <w:p w:rsidR="00A55F32" w:rsidRPr="00782696" w:rsidRDefault="00782696" w:rsidP="00FF0C9E">
      <w:pPr>
        <w:spacing w:after="0" w:line="240" w:lineRule="auto"/>
        <w:jc w:val="both"/>
        <w:rPr>
          <w:rFonts w:ascii="Times New Roman" w:hAnsi="Times New Roman"/>
          <w:b/>
        </w:rPr>
      </w:pPr>
      <w:r w:rsidRPr="00782696">
        <w:rPr>
          <w:rFonts w:ascii="Times New Roman" w:hAnsi="Times New Roman"/>
          <w:b/>
        </w:rPr>
        <w:t>Ad.2</w:t>
      </w:r>
    </w:p>
    <w:p w:rsidR="00782696" w:rsidRPr="00156423" w:rsidRDefault="00782696" w:rsidP="00782696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156423">
        <w:rPr>
          <w:rFonts w:ascii="Times New Roman" w:hAnsi="Times New Roman"/>
          <w:u w:val="single"/>
        </w:rPr>
        <w:t>Kierownik Jadwiga Wróbel:</w:t>
      </w:r>
    </w:p>
    <w:p w:rsidR="00782696" w:rsidRDefault="00782696" w:rsidP="00FF0C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sposobie załatwienia wcześniej zgłoszonych spraw zostaną Państwo powiadomieni pisemnie. </w:t>
      </w:r>
    </w:p>
    <w:p w:rsidR="00A71ECF" w:rsidRPr="00A55F32" w:rsidRDefault="00A71ECF" w:rsidP="00FF0C9E">
      <w:pPr>
        <w:spacing w:after="0" w:line="240" w:lineRule="auto"/>
        <w:jc w:val="both"/>
        <w:rPr>
          <w:rFonts w:ascii="Times New Roman" w:hAnsi="Times New Roman"/>
        </w:rPr>
      </w:pPr>
    </w:p>
    <w:p w:rsidR="00A71ECF" w:rsidRPr="00A55F32" w:rsidRDefault="00A71ECF" w:rsidP="00A71ECF">
      <w:pPr>
        <w:spacing w:after="0" w:line="240" w:lineRule="auto"/>
        <w:jc w:val="both"/>
        <w:rPr>
          <w:rFonts w:ascii="Times New Roman" w:hAnsi="Times New Roman"/>
        </w:rPr>
      </w:pPr>
      <w:r w:rsidRPr="00156423">
        <w:rPr>
          <w:rFonts w:ascii="Times New Roman" w:hAnsi="Times New Roman"/>
          <w:u w:val="single"/>
        </w:rPr>
        <w:t>Radny Kazimierz Tracz</w:t>
      </w:r>
      <w:r>
        <w:rPr>
          <w:rFonts w:ascii="Times New Roman" w:hAnsi="Times New Roman"/>
        </w:rPr>
        <w:t>:</w:t>
      </w:r>
    </w:p>
    <w:p w:rsidR="00A55F32" w:rsidRDefault="00A71ECF" w:rsidP="00FF0C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ulicy Mickiewicza jest dom niezamieszkany. Jest tam pół podwórka plastików. Jak to oddać?</w:t>
      </w:r>
    </w:p>
    <w:p w:rsidR="00A71ECF" w:rsidRDefault="00A71ECF" w:rsidP="00FF0C9E">
      <w:pPr>
        <w:spacing w:after="0" w:line="240" w:lineRule="auto"/>
        <w:jc w:val="both"/>
        <w:rPr>
          <w:rFonts w:ascii="Times New Roman" w:hAnsi="Times New Roman"/>
        </w:rPr>
      </w:pPr>
    </w:p>
    <w:p w:rsidR="00A71ECF" w:rsidRPr="00565784" w:rsidRDefault="00A71ECF" w:rsidP="00A71ECF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565784">
        <w:rPr>
          <w:rFonts w:ascii="Times New Roman" w:hAnsi="Times New Roman"/>
          <w:u w:val="single"/>
        </w:rPr>
        <w:t>Burmistrz Kietrza:</w:t>
      </w:r>
    </w:p>
    <w:p w:rsidR="00A71ECF" w:rsidRDefault="00A71ECF" w:rsidP="00FF0C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jest to poza posesją to oddam swój worek i poślę tam pracownika interwencyjnego aby to spakował i zabiorę to do siebie i wystawie.</w:t>
      </w:r>
    </w:p>
    <w:p w:rsidR="00A71ECF" w:rsidRDefault="00A71ECF" w:rsidP="00FF0C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Burmistrz Kietrza poinformował Radnych o Turnieju Samorządowym. Przedstawił również pismo ze Starostwa Powiatowego w Częstochowie w sprawie okręgów jednomandatowych.</w:t>
      </w:r>
    </w:p>
    <w:p w:rsidR="00A71ECF" w:rsidRDefault="00A71ECF" w:rsidP="00FF0C9E">
      <w:pPr>
        <w:spacing w:after="0" w:line="240" w:lineRule="auto"/>
        <w:jc w:val="both"/>
        <w:rPr>
          <w:rFonts w:ascii="Times New Roman" w:hAnsi="Times New Roman"/>
        </w:rPr>
      </w:pPr>
    </w:p>
    <w:p w:rsidR="00A71ECF" w:rsidRPr="00156423" w:rsidRDefault="00A71ECF" w:rsidP="00A71ECF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156423">
        <w:rPr>
          <w:rFonts w:ascii="Times New Roman" w:hAnsi="Times New Roman"/>
          <w:u w:val="single"/>
        </w:rPr>
        <w:t>Kierownik Jadwiga Wróbel:</w:t>
      </w:r>
    </w:p>
    <w:p w:rsidR="00A71ECF" w:rsidRPr="00A55F32" w:rsidRDefault="00A71ECF" w:rsidP="00FF0C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Jeśli ktoś byłby zainteresowany regulaminem PSZOK to będzie dostępny na stronie internetowej. Pani Kierownik przekazała zestawienie złożonych deklaracji oraz poinformowała o konkursie ekologicznym.</w:t>
      </w:r>
    </w:p>
    <w:p w:rsidR="00D37662" w:rsidRDefault="00D37662" w:rsidP="00FF0C9E">
      <w:pPr>
        <w:spacing w:after="0" w:line="240" w:lineRule="auto"/>
        <w:jc w:val="both"/>
        <w:rPr>
          <w:rFonts w:ascii="Times New Roman" w:hAnsi="Times New Roman"/>
        </w:rPr>
      </w:pPr>
    </w:p>
    <w:p w:rsidR="00A71ECF" w:rsidRPr="00A55F32" w:rsidRDefault="00A71ECF" w:rsidP="00A71ECF">
      <w:pPr>
        <w:spacing w:after="0" w:line="240" w:lineRule="auto"/>
        <w:jc w:val="both"/>
        <w:rPr>
          <w:rFonts w:ascii="Times New Roman" w:hAnsi="Times New Roman"/>
        </w:rPr>
      </w:pPr>
      <w:r w:rsidRPr="00156423">
        <w:rPr>
          <w:rFonts w:ascii="Times New Roman" w:hAnsi="Times New Roman"/>
          <w:u w:val="single"/>
        </w:rPr>
        <w:lastRenderedPageBreak/>
        <w:t>Radny Kazimierz Tracz</w:t>
      </w:r>
      <w:r>
        <w:rPr>
          <w:rFonts w:ascii="Times New Roman" w:hAnsi="Times New Roman"/>
        </w:rPr>
        <w:t>:</w:t>
      </w:r>
    </w:p>
    <w:p w:rsidR="00A71ECF" w:rsidRDefault="00A71ECF" w:rsidP="00FF0C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Gruz jest zaliczany jako odpad. A śnieg gdzie będzie składany?</w:t>
      </w:r>
    </w:p>
    <w:p w:rsidR="00E62EFE" w:rsidRDefault="00E62EFE" w:rsidP="00FF0C9E">
      <w:pPr>
        <w:spacing w:after="0" w:line="240" w:lineRule="auto"/>
        <w:jc w:val="both"/>
        <w:rPr>
          <w:rFonts w:ascii="Times New Roman" w:hAnsi="Times New Roman"/>
        </w:rPr>
      </w:pPr>
    </w:p>
    <w:p w:rsidR="00E62EFE" w:rsidRPr="00156423" w:rsidRDefault="00E62EFE" w:rsidP="00E62EFE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156423">
        <w:rPr>
          <w:rFonts w:ascii="Times New Roman" w:hAnsi="Times New Roman"/>
          <w:u w:val="single"/>
        </w:rPr>
        <w:t>Kierownik Jadwiga Wróbel:</w:t>
      </w:r>
    </w:p>
    <w:p w:rsidR="00E62EFE" w:rsidRDefault="00E62EFE" w:rsidP="00FF0C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Jeśli chodzi o sprzątanie dróg to mamy umowę z firmą Hydrokan.</w:t>
      </w:r>
    </w:p>
    <w:p w:rsidR="00A71ECF" w:rsidRDefault="00A71ECF" w:rsidP="00FF0C9E">
      <w:pPr>
        <w:spacing w:after="0" w:line="240" w:lineRule="auto"/>
        <w:jc w:val="both"/>
        <w:rPr>
          <w:rFonts w:ascii="Times New Roman" w:hAnsi="Times New Roman"/>
        </w:rPr>
      </w:pPr>
    </w:p>
    <w:p w:rsidR="00E62EFE" w:rsidRPr="00A55F32" w:rsidRDefault="00E62EFE" w:rsidP="00E62EFE">
      <w:pPr>
        <w:spacing w:after="0" w:line="240" w:lineRule="auto"/>
        <w:jc w:val="both"/>
        <w:rPr>
          <w:rFonts w:ascii="Times New Roman" w:hAnsi="Times New Roman"/>
        </w:rPr>
      </w:pPr>
      <w:r w:rsidRPr="00156423">
        <w:rPr>
          <w:rFonts w:ascii="Times New Roman" w:hAnsi="Times New Roman"/>
          <w:u w:val="single"/>
        </w:rPr>
        <w:t>Radny Kazimierz Tracz</w:t>
      </w:r>
      <w:r>
        <w:rPr>
          <w:rFonts w:ascii="Times New Roman" w:hAnsi="Times New Roman"/>
        </w:rPr>
        <w:t>:</w:t>
      </w:r>
    </w:p>
    <w:p w:rsidR="00E62EFE" w:rsidRDefault="00E62EFE" w:rsidP="00FF0C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można wywozić śnieg? Gdzie?</w:t>
      </w:r>
    </w:p>
    <w:p w:rsidR="00E62EFE" w:rsidRDefault="00E62EFE" w:rsidP="00FF0C9E">
      <w:pPr>
        <w:spacing w:after="0" w:line="240" w:lineRule="auto"/>
        <w:jc w:val="both"/>
        <w:rPr>
          <w:rFonts w:ascii="Times New Roman" w:hAnsi="Times New Roman"/>
        </w:rPr>
      </w:pPr>
    </w:p>
    <w:p w:rsidR="00A71ECF" w:rsidRDefault="00A71ECF" w:rsidP="00A71ECF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565784">
        <w:rPr>
          <w:rFonts w:ascii="Times New Roman" w:hAnsi="Times New Roman"/>
          <w:u w:val="single"/>
        </w:rPr>
        <w:t>Burmistrz Kietrza:</w:t>
      </w:r>
    </w:p>
    <w:p w:rsidR="00E62EFE" w:rsidRDefault="00E62EFE" w:rsidP="00A71E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tej pory śniegu nie wywoziliśmy. Śnieg nie jest klasyfikowany jako odpad. Tylko w przypadku klęski musielibyśmy wyznaczyć miejsce na segregowanie śniegu.</w:t>
      </w:r>
    </w:p>
    <w:p w:rsidR="00E62EFE" w:rsidRDefault="00E62EFE" w:rsidP="00A71ECF">
      <w:pPr>
        <w:spacing w:after="0" w:line="240" w:lineRule="auto"/>
        <w:jc w:val="both"/>
        <w:rPr>
          <w:rFonts w:ascii="Times New Roman" w:hAnsi="Times New Roman"/>
        </w:rPr>
      </w:pPr>
    </w:p>
    <w:p w:rsidR="00E62EFE" w:rsidRPr="00E62EFE" w:rsidRDefault="00E62EFE" w:rsidP="00A71ECF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E62EFE">
        <w:rPr>
          <w:rFonts w:ascii="Times New Roman" w:hAnsi="Times New Roman"/>
          <w:u w:val="single"/>
        </w:rPr>
        <w:t>Lesław Kuśnierz:</w:t>
      </w:r>
    </w:p>
    <w:p w:rsidR="00E62EFE" w:rsidRDefault="00E62EFE" w:rsidP="00A71E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 </w:t>
      </w:r>
      <w:r w:rsidR="00F82539">
        <w:rPr>
          <w:rFonts w:ascii="Times New Roman" w:hAnsi="Times New Roman"/>
        </w:rPr>
        <w:t>z opakowań wielomateriałowych, jest w nich teraz bardzo dużo styropianu. Co z tym styropianem? Gdzie go zakwalifikować?</w:t>
      </w:r>
    </w:p>
    <w:p w:rsidR="00F82539" w:rsidRDefault="00F82539" w:rsidP="00A71ECF">
      <w:pPr>
        <w:spacing w:after="0" w:line="240" w:lineRule="auto"/>
        <w:jc w:val="both"/>
        <w:rPr>
          <w:rFonts w:ascii="Times New Roman" w:hAnsi="Times New Roman"/>
        </w:rPr>
      </w:pPr>
    </w:p>
    <w:p w:rsidR="00F82539" w:rsidRPr="00156423" w:rsidRDefault="00F82539" w:rsidP="00F8253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156423">
        <w:rPr>
          <w:rFonts w:ascii="Times New Roman" w:hAnsi="Times New Roman"/>
          <w:u w:val="single"/>
        </w:rPr>
        <w:t>Kierownik Jadwiga Wróbel:</w:t>
      </w:r>
    </w:p>
    <w:p w:rsidR="00F82539" w:rsidRDefault="00F82539" w:rsidP="00A71E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Odpady Wielomateriałowe czyli mówimy o odpadach typu karton po mleku. Natomiast to co Pan Radny był uprzejmy wymienić to nie jest to zbierane w ramach selektywnej zbiórki i wg mnie jest odpad zmieszany. A jeżeli jest tego dużo to wtedy przy odpadach budowlanych jest odbierany.</w:t>
      </w:r>
    </w:p>
    <w:p w:rsidR="00F82539" w:rsidRDefault="00F82539" w:rsidP="00A71ECF">
      <w:pPr>
        <w:spacing w:after="0" w:line="240" w:lineRule="auto"/>
        <w:jc w:val="both"/>
        <w:rPr>
          <w:rFonts w:ascii="Times New Roman" w:hAnsi="Times New Roman"/>
        </w:rPr>
      </w:pPr>
    </w:p>
    <w:p w:rsidR="00F82539" w:rsidRDefault="00F82539" w:rsidP="00A71ECF">
      <w:pPr>
        <w:spacing w:after="0" w:line="240" w:lineRule="auto"/>
        <w:jc w:val="both"/>
        <w:rPr>
          <w:rFonts w:ascii="Times New Roman" w:hAnsi="Times New Roman"/>
        </w:rPr>
      </w:pPr>
      <w:r w:rsidRPr="00F82539">
        <w:rPr>
          <w:rFonts w:ascii="Times New Roman" w:hAnsi="Times New Roman"/>
          <w:u w:val="single"/>
        </w:rPr>
        <w:t>Radny Czesław Gil</w:t>
      </w:r>
      <w:r>
        <w:rPr>
          <w:rFonts w:ascii="Times New Roman" w:hAnsi="Times New Roman"/>
        </w:rPr>
        <w:t>:</w:t>
      </w:r>
    </w:p>
    <w:p w:rsidR="00F82539" w:rsidRPr="00E62EFE" w:rsidRDefault="00F82539" w:rsidP="00A71E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Jeśli chodzi o obwody jednomandatowe to jest to bardzo ważna sprawa,</w:t>
      </w:r>
      <w:bookmarkStart w:id="0" w:name="_GoBack"/>
      <w:bookmarkEnd w:id="0"/>
      <w:r>
        <w:rPr>
          <w:rFonts w:ascii="Times New Roman" w:hAnsi="Times New Roman"/>
        </w:rPr>
        <w:t xml:space="preserve"> nad którą warto się zastanowić.</w:t>
      </w:r>
    </w:p>
    <w:p w:rsidR="00A71ECF" w:rsidRPr="00A55F32" w:rsidRDefault="00A71ECF" w:rsidP="00FF0C9E">
      <w:pPr>
        <w:spacing w:after="0" w:line="240" w:lineRule="auto"/>
        <w:jc w:val="both"/>
        <w:rPr>
          <w:rFonts w:ascii="Times New Roman" w:hAnsi="Times New Roman"/>
        </w:rPr>
      </w:pPr>
    </w:p>
    <w:p w:rsidR="00A55F32" w:rsidRPr="00A55F32" w:rsidRDefault="00A55F32" w:rsidP="00FF0C9E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D37662" w:rsidRPr="00A55F32" w:rsidRDefault="00D37662" w:rsidP="00FF0C9E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A55F32">
        <w:rPr>
          <w:rFonts w:ascii="Times New Roman" w:hAnsi="Times New Roman"/>
        </w:rPr>
        <w:t>Posiedzenie zakończono o godz. 1</w:t>
      </w:r>
      <w:r w:rsidR="00F82539">
        <w:rPr>
          <w:rFonts w:ascii="Times New Roman" w:hAnsi="Times New Roman"/>
        </w:rPr>
        <w:t>4</w:t>
      </w:r>
      <w:r w:rsidR="00F82539">
        <w:rPr>
          <w:rFonts w:ascii="Times New Roman" w:hAnsi="Times New Roman"/>
          <w:vertAlign w:val="superscript"/>
        </w:rPr>
        <w:t>05</w:t>
      </w:r>
    </w:p>
    <w:p w:rsidR="00D37662" w:rsidRPr="00A55F32" w:rsidRDefault="00D37662" w:rsidP="00FF0C9E">
      <w:pPr>
        <w:spacing w:after="0" w:line="240" w:lineRule="auto"/>
        <w:jc w:val="both"/>
        <w:rPr>
          <w:rFonts w:ascii="Times New Roman" w:hAnsi="Times New Roman"/>
        </w:rPr>
      </w:pPr>
      <w:r w:rsidRPr="00A55F32">
        <w:rPr>
          <w:rFonts w:ascii="Times New Roman" w:hAnsi="Times New Roman"/>
        </w:rPr>
        <w:t xml:space="preserve">Protokołowała: A. </w:t>
      </w:r>
      <w:proofErr w:type="spellStart"/>
      <w:r w:rsidRPr="00A55F32">
        <w:rPr>
          <w:rFonts w:ascii="Times New Roman" w:hAnsi="Times New Roman"/>
        </w:rPr>
        <w:t>Kopeczek</w:t>
      </w:r>
      <w:proofErr w:type="spellEnd"/>
    </w:p>
    <w:p w:rsidR="00D37662" w:rsidRPr="00A55F32" w:rsidRDefault="00D37662" w:rsidP="00FF0C9E">
      <w:pPr>
        <w:spacing w:after="0" w:line="240" w:lineRule="auto"/>
        <w:jc w:val="both"/>
        <w:rPr>
          <w:rFonts w:ascii="Times New Roman" w:hAnsi="Times New Roman"/>
        </w:rPr>
      </w:pPr>
      <w:r w:rsidRPr="00A55F32">
        <w:rPr>
          <w:rFonts w:ascii="Times New Roman" w:hAnsi="Times New Roman"/>
        </w:rPr>
        <w:tab/>
      </w:r>
      <w:r w:rsidRPr="00A55F32">
        <w:rPr>
          <w:rFonts w:ascii="Times New Roman" w:hAnsi="Times New Roman"/>
        </w:rPr>
        <w:tab/>
      </w:r>
      <w:r w:rsidRPr="00A55F32">
        <w:rPr>
          <w:rFonts w:ascii="Times New Roman" w:hAnsi="Times New Roman"/>
        </w:rPr>
        <w:tab/>
      </w:r>
      <w:r w:rsidRPr="00A55F32">
        <w:rPr>
          <w:rFonts w:ascii="Times New Roman" w:hAnsi="Times New Roman"/>
        </w:rPr>
        <w:tab/>
      </w:r>
      <w:r w:rsidRPr="00A55F32">
        <w:rPr>
          <w:rFonts w:ascii="Times New Roman" w:hAnsi="Times New Roman"/>
        </w:rPr>
        <w:tab/>
      </w:r>
      <w:r w:rsidRPr="00A55F32">
        <w:rPr>
          <w:rFonts w:ascii="Times New Roman" w:hAnsi="Times New Roman"/>
        </w:rPr>
        <w:tab/>
      </w:r>
      <w:r w:rsidRPr="00A55F32">
        <w:rPr>
          <w:rFonts w:ascii="Times New Roman" w:hAnsi="Times New Roman"/>
        </w:rPr>
        <w:tab/>
      </w:r>
      <w:r w:rsidRPr="00A55F32">
        <w:rPr>
          <w:rFonts w:ascii="Times New Roman" w:hAnsi="Times New Roman"/>
        </w:rPr>
        <w:tab/>
        <w:t>Przewodniczący Komisji Rewizyjnej</w:t>
      </w:r>
    </w:p>
    <w:p w:rsidR="00D37662" w:rsidRPr="00A55F32" w:rsidRDefault="00D37662" w:rsidP="00FF0C9E">
      <w:pPr>
        <w:spacing w:after="0" w:line="240" w:lineRule="auto"/>
        <w:jc w:val="both"/>
        <w:rPr>
          <w:rFonts w:ascii="Times New Roman" w:hAnsi="Times New Roman"/>
        </w:rPr>
      </w:pPr>
    </w:p>
    <w:p w:rsidR="00D37662" w:rsidRPr="00A55F32" w:rsidRDefault="00D37662" w:rsidP="00FF0C9E">
      <w:pPr>
        <w:spacing w:after="0" w:line="240" w:lineRule="auto"/>
        <w:jc w:val="both"/>
        <w:rPr>
          <w:rFonts w:ascii="Times New Roman" w:hAnsi="Times New Roman"/>
        </w:rPr>
      </w:pPr>
    </w:p>
    <w:p w:rsidR="00D37662" w:rsidRPr="00A55F32" w:rsidRDefault="00D37662" w:rsidP="00FF0C9E">
      <w:pPr>
        <w:spacing w:after="0" w:line="240" w:lineRule="auto"/>
        <w:jc w:val="both"/>
        <w:rPr>
          <w:rFonts w:ascii="Times New Roman" w:hAnsi="Times New Roman"/>
        </w:rPr>
      </w:pPr>
      <w:r w:rsidRPr="00A55F32">
        <w:rPr>
          <w:rFonts w:ascii="Times New Roman" w:hAnsi="Times New Roman"/>
        </w:rPr>
        <w:tab/>
      </w:r>
      <w:r w:rsidRPr="00A55F32">
        <w:rPr>
          <w:rFonts w:ascii="Times New Roman" w:hAnsi="Times New Roman"/>
        </w:rPr>
        <w:tab/>
      </w:r>
      <w:r w:rsidRPr="00A55F32">
        <w:rPr>
          <w:rFonts w:ascii="Times New Roman" w:hAnsi="Times New Roman"/>
        </w:rPr>
        <w:tab/>
      </w:r>
      <w:r w:rsidRPr="00A55F32">
        <w:rPr>
          <w:rFonts w:ascii="Times New Roman" w:hAnsi="Times New Roman"/>
        </w:rPr>
        <w:tab/>
      </w:r>
      <w:r w:rsidRPr="00A55F32">
        <w:rPr>
          <w:rFonts w:ascii="Times New Roman" w:hAnsi="Times New Roman"/>
        </w:rPr>
        <w:tab/>
      </w:r>
      <w:r w:rsidRPr="00A55F32">
        <w:rPr>
          <w:rFonts w:ascii="Times New Roman" w:hAnsi="Times New Roman"/>
        </w:rPr>
        <w:tab/>
      </w:r>
      <w:r w:rsidRPr="00A55F32">
        <w:rPr>
          <w:rFonts w:ascii="Times New Roman" w:hAnsi="Times New Roman"/>
        </w:rPr>
        <w:tab/>
      </w:r>
      <w:r w:rsidRPr="00A55F32">
        <w:rPr>
          <w:rFonts w:ascii="Times New Roman" w:hAnsi="Times New Roman"/>
        </w:rPr>
        <w:tab/>
      </w:r>
      <w:r w:rsidRPr="00A55F32">
        <w:rPr>
          <w:rFonts w:ascii="Times New Roman" w:hAnsi="Times New Roman"/>
        </w:rPr>
        <w:tab/>
        <w:t>Mirosław Skoczylas</w:t>
      </w:r>
    </w:p>
    <w:p w:rsidR="00A57042" w:rsidRPr="00A55F32" w:rsidRDefault="00A57042" w:rsidP="00FF0C9E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A57042" w:rsidRPr="00A55F32" w:rsidRDefault="00A57042" w:rsidP="00FF0C9E">
      <w:pPr>
        <w:spacing w:after="0" w:line="240" w:lineRule="auto"/>
        <w:jc w:val="both"/>
        <w:rPr>
          <w:rFonts w:ascii="Times New Roman" w:hAnsi="Times New Roman"/>
        </w:rPr>
      </w:pPr>
    </w:p>
    <w:p w:rsidR="00060703" w:rsidRPr="00A55F32" w:rsidRDefault="00060703" w:rsidP="00FF0C9E">
      <w:pPr>
        <w:spacing w:after="0" w:line="240" w:lineRule="auto"/>
        <w:jc w:val="both"/>
        <w:rPr>
          <w:rFonts w:ascii="Times New Roman" w:hAnsi="Times New Roman"/>
        </w:rPr>
      </w:pPr>
    </w:p>
    <w:p w:rsidR="00D27638" w:rsidRPr="00A55F32" w:rsidRDefault="00D27638" w:rsidP="00FF0C9E">
      <w:pPr>
        <w:spacing w:after="0" w:line="240" w:lineRule="auto"/>
        <w:jc w:val="both"/>
        <w:rPr>
          <w:rFonts w:ascii="Times New Roman" w:hAnsi="Times New Roman"/>
        </w:rPr>
      </w:pPr>
    </w:p>
    <w:p w:rsidR="00D27638" w:rsidRPr="00A55F32" w:rsidRDefault="00D27638" w:rsidP="00FF0C9E">
      <w:pPr>
        <w:spacing w:after="0" w:line="240" w:lineRule="auto"/>
        <w:jc w:val="both"/>
        <w:rPr>
          <w:rFonts w:ascii="Times New Roman" w:hAnsi="Times New Roman"/>
        </w:rPr>
      </w:pPr>
    </w:p>
    <w:p w:rsidR="00D27638" w:rsidRPr="00A55F32" w:rsidRDefault="00D27638" w:rsidP="00FF0C9E">
      <w:pPr>
        <w:spacing w:after="0" w:line="240" w:lineRule="auto"/>
        <w:jc w:val="both"/>
        <w:rPr>
          <w:rFonts w:ascii="Times New Roman" w:hAnsi="Times New Roman"/>
        </w:rPr>
      </w:pPr>
    </w:p>
    <w:p w:rsidR="00D27638" w:rsidRPr="00A55F32" w:rsidRDefault="00D27638" w:rsidP="00FF0C9E">
      <w:pPr>
        <w:spacing w:after="0" w:line="240" w:lineRule="auto"/>
        <w:jc w:val="both"/>
        <w:rPr>
          <w:rFonts w:ascii="Times New Roman" w:hAnsi="Times New Roman"/>
        </w:rPr>
      </w:pPr>
    </w:p>
    <w:p w:rsidR="00D27638" w:rsidRPr="00A55F32" w:rsidRDefault="00D27638" w:rsidP="00FF0C9E">
      <w:pPr>
        <w:spacing w:after="0" w:line="240" w:lineRule="auto"/>
        <w:jc w:val="both"/>
        <w:rPr>
          <w:rFonts w:ascii="Times New Roman" w:hAnsi="Times New Roman"/>
        </w:rPr>
      </w:pPr>
    </w:p>
    <w:p w:rsidR="00D27638" w:rsidRPr="00A55F32" w:rsidRDefault="00D27638" w:rsidP="00FF0C9E">
      <w:pPr>
        <w:spacing w:after="0" w:line="240" w:lineRule="auto"/>
        <w:jc w:val="both"/>
        <w:rPr>
          <w:rFonts w:ascii="Times New Roman" w:hAnsi="Times New Roman"/>
        </w:rPr>
      </w:pPr>
    </w:p>
    <w:p w:rsidR="0084799F" w:rsidRPr="00A55F32" w:rsidRDefault="0084799F" w:rsidP="00FF0C9E">
      <w:pPr>
        <w:spacing w:after="0" w:line="240" w:lineRule="auto"/>
        <w:jc w:val="both"/>
        <w:rPr>
          <w:rFonts w:ascii="Times New Roman" w:hAnsi="Times New Roman"/>
        </w:rPr>
      </w:pPr>
    </w:p>
    <w:sectPr w:rsidR="0084799F" w:rsidRPr="00A55F32" w:rsidSect="0055091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00" w:rsidRDefault="00505800" w:rsidP="008D4C2F">
      <w:pPr>
        <w:spacing w:after="0" w:line="240" w:lineRule="auto"/>
      </w:pPr>
      <w:r>
        <w:separator/>
      </w:r>
    </w:p>
  </w:endnote>
  <w:endnote w:type="continuationSeparator" w:id="0">
    <w:p w:rsidR="00505800" w:rsidRDefault="00505800" w:rsidP="008D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BF" w:rsidRDefault="00160AB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82539">
      <w:rPr>
        <w:noProof/>
      </w:rPr>
      <w:t>4</w:t>
    </w:r>
    <w:r>
      <w:fldChar w:fldCharType="end"/>
    </w:r>
  </w:p>
  <w:p w:rsidR="00160ABF" w:rsidRDefault="00160A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00" w:rsidRDefault="00505800" w:rsidP="008D4C2F">
      <w:pPr>
        <w:spacing w:after="0" w:line="240" w:lineRule="auto"/>
      </w:pPr>
      <w:r>
        <w:separator/>
      </w:r>
    </w:p>
  </w:footnote>
  <w:footnote w:type="continuationSeparator" w:id="0">
    <w:p w:rsidR="00505800" w:rsidRDefault="00505800" w:rsidP="008D4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803"/>
    <w:multiLevelType w:val="hybridMultilevel"/>
    <w:tmpl w:val="9F9C8CBA"/>
    <w:lvl w:ilvl="0" w:tplc="BDC24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0E34CA"/>
    <w:multiLevelType w:val="hybridMultilevel"/>
    <w:tmpl w:val="06762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36793"/>
    <w:multiLevelType w:val="hybridMultilevel"/>
    <w:tmpl w:val="45EC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0269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ind w:left="4320" w:hanging="360"/>
      </w:pPr>
      <w:rPr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ind w:left="5760" w:hanging="360"/>
      </w:pPr>
      <w:rPr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ind w:left="6480" w:hanging="360"/>
      </w:pPr>
      <w:rPr>
        <w:color w:val="000000"/>
        <w:sz w:val="22"/>
        <w:szCs w:val="22"/>
      </w:rPr>
    </w:lvl>
  </w:abstractNum>
  <w:abstractNum w:abstractNumId="4">
    <w:nsid w:val="56AB1A44"/>
    <w:multiLevelType w:val="hybridMultilevel"/>
    <w:tmpl w:val="06762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40242D"/>
    <w:multiLevelType w:val="hybridMultilevel"/>
    <w:tmpl w:val="06762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37225B"/>
    <w:multiLevelType w:val="hybridMultilevel"/>
    <w:tmpl w:val="03E4BD3C"/>
    <w:lvl w:ilvl="0" w:tplc="9160725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80310D1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ind w:left="4320" w:hanging="360"/>
      </w:pPr>
      <w:rPr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ind w:left="5760" w:hanging="360"/>
      </w:pPr>
      <w:rPr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ind w:left="6480" w:hanging="360"/>
      </w:pPr>
      <w:rPr>
        <w:color w:val="000000"/>
        <w:sz w:val="22"/>
        <w:szCs w:val="22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03"/>
    <w:rsid w:val="00000682"/>
    <w:rsid w:val="00000923"/>
    <w:rsid w:val="0002333E"/>
    <w:rsid w:val="00035468"/>
    <w:rsid w:val="000425CC"/>
    <w:rsid w:val="00060703"/>
    <w:rsid w:val="0006487D"/>
    <w:rsid w:val="00074F28"/>
    <w:rsid w:val="000A5E66"/>
    <w:rsid w:val="000A69CA"/>
    <w:rsid w:val="000B1476"/>
    <w:rsid w:val="000C0CCB"/>
    <w:rsid w:val="000C1826"/>
    <w:rsid w:val="000D1DA8"/>
    <w:rsid w:val="000D6F41"/>
    <w:rsid w:val="001061C4"/>
    <w:rsid w:val="001217E1"/>
    <w:rsid w:val="0013659C"/>
    <w:rsid w:val="00140D45"/>
    <w:rsid w:val="001412EA"/>
    <w:rsid w:val="0014136C"/>
    <w:rsid w:val="00156423"/>
    <w:rsid w:val="00160ABF"/>
    <w:rsid w:val="00166324"/>
    <w:rsid w:val="0016718F"/>
    <w:rsid w:val="001759F8"/>
    <w:rsid w:val="00182E64"/>
    <w:rsid w:val="001857AD"/>
    <w:rsid w:val="001A1E9F"/>
    <w:rsid w:val="001B04B6"/>
    <w:rsid w:val="001B4C84"/>
    <w:rsid w:val="001C655F"/>
    <w:rsid w:val="001D2590"/>
    <w:rsid w:val="001D5760"/>
    <w:rsid w:val="001E003A"/>
    <w:rsid w:val="001F0878"/>
    <w:rsid w:val="001F2E90"/>
    <w:rsid w:val="00204471"/>
    <w:rsid w:val="00224CD7"/>
    <w:rsid w:val="00227EE5"/>
    <w:rsid w:val="002451BF"/>
    <w:rsid w:val="00280F09"/>
    <w:rsid w:val="002A34D7"/>
    <w:rsid w:val="002B048B"/>
    <w:rsid w:val="002D5F8D"/>
    <w:rsid w:val="002F0F90"/>
    <w:rsid w:val="002F5291"/>
    <w:rsid w:val="002F60D7"/>
    <w:rsid w:val="002F7AA6"/>
    <w:rsid w:val="003010CD"/>
    <w:rsid w:val="0032086F"/>
    <w:rsid w:val="003605D4"/>
    <w:rsid w:val="00365369"/>
    <w:rsid w:val="00367DB1"/>
    <w:rsid w:val="00391F9B"/>
    <w:rsid w:val="003B34AE"/>
    <w:rsid w:val="003B4521"/>
    <w:rsid w:val="003D5C09"/>
    <w:rsid w:val="003E0F7F"/>
    <w:rsid w:val="003E2FDB"/>
    <w:rsid w:val="003F040F"/>
    <w:rsid w:val="00404743"/>
    <w:rsid w:val="004105B2"/>
    <w:rsid w:val="00410E78"/>
    <w:rsid w:val="0041104C"/>
    <w:rsid w:val="0044107C"/>
    <w:rsid w:val="004421FE"/>
    <w:rsid w:val="00443B3A"/>
    <w:rsid w:val="00452954"/>
    <w:rsid w:val="00473AA6"/>
    <w:rsid w:val="004847E1"/>
    <w:rsid w:val="004A3A0E"/>
    <w:rsid w:val="004B40C1"/>
    <w:rsid w:val="004C66E0"/>
    <w:rsid w:val="004D27ED"/>
    <w:rsid w:val="00505800"/>
    <w:rsid w:val="005063B2"/>
    <w:rsid w:val="00506632"/>
    <w:rsid w:val="0050738F"/>
    <w:rsid w:val="00512586"/>
    <w:rsid w:val="00512C92"/>
    <w:rsid w:val="0051673A"/>
    <w:rsid w:val="00530597"/>
    <w:rsid w:val="0053405A"/>
    <w:rsid w:val="00544D45"/>
    <w:rsid w:val="00547BEE"/>
    <w:rsid w:val="0055091A"/>
    <w:rsid w:val="00557B7D"/>
    <w:rsid w:val="00562522"/>
    <w:rsid w:val="005645FC"/>
    <w:rsid w:val="00565784"/>
    <w:rsid w:val="005860B2"/>
    <w:rsid w:val="005A0715"/>
    <w:rsid w:val="005B0687"/>
    <w:rsid w:val="005B1DFC"/>
    <w:rsid w:val="005B3A8A"/>
    <w:rsid w:val="005C02D9"/>
    <w:rsid w:val="005C5D9D"/>
    <w:rsid w:val="005E12A9"/>
    <w:rsid w:val="005E2AB4"/>
    <w:rsid w:val="005F065F"/>
    <w:rsid w:val="005F38CF"/>
    <w:rsid w:val="005F4320"/>
    <w:rsid w:val="00612A3A"/>
    <w:rsid w:val="00616CC7"/>
    <w:rsid w:val="0063557B"/>
    <w:rsid w:val="00651FE1"/>
    <w:rsid w:val="00675DB7"/>
    <w:rsid w:val="006B41C1"/>
    <w:rsid w:val="006C00AA"/>
    <w:rsid w:val="006E2FC3"/>
    <w:rsid w:val="006E6914"/>
    <w:rsid w:val="006E6C82"/>
    <w:rsid w:val="006E7EF1"/>
    <w:rsid w:val="006F1966"/>
    <w:rsid w:val="006F25F6"/>
    <w:rsid w:val="00707753"/>
    <w:rsid w:val="00713A0E"/>
    <w:rsid w:val="0071652C"/>
    <w:rsid w:val="00726168"/>
    <w:rsid w:val="00730263"/>
    <w:rsid w:val="00735948"/>
    <w:rsid w:val="007404E9"/>
    <w:rsid w:val="007423B5"/>
    <w:rsid w:val="0076294E"/>
    <w:rsid w:val="007634F5"/>
    <w:rsid w:val="00777736"/>
    <w:rsid w:val="00782696"/>
    <w:rsid w:val="007A1A2C"/>
    <w:rsid w:val="007A2634"/>
    <w:rsid w:val="007B6B89"/>
    <w:rsid w:val="007C24BF"/>
    <w:rsid w:val="007C3FDD"/>
    <w:rsid w:val="007D5141"/>
    <w:rsid w:val="007D53E7"/>
    <w:rsid w:val="0080337C"/>
    <w:rsid w:val="00820F21"/>
    <w:rsid w:val="00824480"/>
    <w:rsid w:val="0084799F"/>
    <w:rsid w:val="008513FD"/>
    <w:rsid w:val="00860835"/>
    <w:rsid w:val="008716A6"/>
    <w:rsid w:val="00872FF4"/>
    <w:rsid w:val="00894090"/>
    <w:rsid w:val="008B385A"/>
    <w:rsid w:val="008B7791"/>
    <w:rsid w:val="008D0603"/>
    <w:rsid w:val="008D4C2F"/>
    <w:rsid w:val="008E7462"/>
    <w:rsid w:val="00922F15"/>
    <w:rsid w:val="00956B6A"/>
    <w:rsid w:val="009A4F50"/>
    <w:rsid w:val="009C6388"/>
    <w:rsid w:val="009E758A"/>
    <w:rsid w:val="009F6CC7"/>
    <w:rsid w:val="00A13CCF"/>
    <w:rsid w:val="00A20462"/>
    <w:rsid w:val="00A464D1"/>
    <w:rsid w:val="00A46C4F"/>
    <w:rsid w:val="00A53F74"/>
    <w:rsid w:val="00A55F32"/>
    <w:rsid w:val="00A57042"/>
    <w:rsid w:val="00A639A4"/>
    <w:rsid w:val="00A71ECF"/>
    <w:rsid w:val="00A74988"/>
    <w:rsid w:val="00A809EF"/>
    <w:rsid w:val="00A843A5"/>
    <w:rsid w:val="00A85E23"/>
    <w:rsid w:val="00A86C70"/>
    <w:rsid w:val="00A86D10"/>
    <w:rsid w:val="00A875D5"/>
    <w:rsid w:val="00A87C15"/>
    <w:rsid w:val="00AA3DB1"/>
    <w:rsid w:val="00AB1E2C"/>
    <w:rsid w:val="00AB6F88"/>
    <w:rsid w:val="00AB7F52"/>
    <w:rsid w:val="00B032F2"/>
    <w:rsid w:val="00B17D6F"/>
    <w:rsid w:val="00B2604C"/>
    <w:rsid w:val="00B52F95"/>
    <w:rsid w:val="00B572E1"/>
    <w:rsid w:val="00B76311"/>
    <w:rsid w:val="00B76D94"/>
    <w:rsid w:val="00B84FC3"/>
    <w:rsid w:val="00BA0779"/>
    <w:rsid w:val="00BA50CF"/>
    <w:rsid w:val="00BE615A"/>
    <w:rsid w:val="00BF40F1"/>
    <w:rsid w:val="00BF479E"/>
    <w:rsid w:val="00C13E67"/>
    <w:rsid w:val="00C325C0"/>
    <w:rsid w:val="00C45412"/>
    <w:rsid w:val="00C57206"/>
    <w:rsid w:val="00C5754E"/>
    <w:rsid w:val="00C65BAE"/>
    <w:rsid w:val="00CA3A30"/>
    <w:rsid w:val="00CB5515"/>
    <w:rsid w:val="00CC2FB6"/>
    <w:rsid w:val="00CD04C8"/>
    <w:rsid w:val="00CE6350"/>
    <w:rsid w:val="00CF5970"/>
    <w:rsid w:val="00D13FA6"/>
    <w:rsid w:val="00D21B33"/>
    <w:rsid w:val="00D27638"/>
    <w:rsid w:val="00D34E87"/>
    <w:rsid w:val="00D37662"/>
    <w:rsid w:val="00D564A4"/>
    <w:rsid w:val="00D608E1"/>
    <w:rsid w:val="00D8247F"/>
    <w:rsid w:val="00D83A46"/>
    <w:rsid w:val="00D90FF5"/>
    <w:rsid w:val="00D97A0B"/>
    <w:rsid w:val="00E0088E"/>
    <w:rsid w:val="00E05527"/>
    <w:rsid w:val="00E26A22"/>
    <w:rsid w:val="00E44EEC"/>
    <w:rsid w:val="00E62EFE"/>
    <w:rsid w:val="00E87129"/>
    <w:rsid w:val="00E9058E"/>
    <w:rsid w:val="00EA17C8"/>
    <w:rsid w:val="00EA59B5"/>
    <w:rsid w:val="00EA5CBF"/>
    <w:rsid w:val="00EA7F03"/>
    <w:rsid w:val="00EB5DEB"/>
    <w:rsid w:val="00F01C6F"/>
    <w:rsid w:val="00F12AFD"/>
    <w:rsid w:val="00F22465"/>
    <w:rsid w:val="00F22F2F"/>
    <w:rsid w:val="00F2353D"/>
    <w:rsid w:val="00F567E2"/>
    <w:rsid w:val="00F80463"/>
    <w:rsid w:val="00F80EBA"/>
    <w:rsid w:val="00F80F6A"/>
    <w:rsid w:val="00F82539"/>
    <w:rsid w:val="00F850B1"/>
    <w:rsid w:val="00F96C06"/>
    <w:rsid w:val="00FA08E4"/>
    <w:rsid w:val="00FA15F3"/>
    <w:rsid w:val="00FA33B5"/>
    <w:rsid w:val="00FB2687"/>
    <w:rsid w:val="00FD0E88"/>
    <w:rsid w:val="00FE77F5"/>
    <w:rsid w:val="00FF0C9E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99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6C70"/>
    <w:pPr>
      <w:keepNext/>
      <w:keepLines/>
      <w:spacing w:before="120" w:after="120" w:line="360" w:lineRule="auto"/>
      <w:outlineLvl w:val="0"/>
    </w:pPr>
    <w:rPr>
      <w:rFonts w:ascii="Times New Roman" w:eastAsia="Times New Roman" w:hAnsi="Times New Roman"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6C70"/>
    <w:pPr>
      <w:keepNext/>
      <w:keepLines/>
      <w:spacing w:before="120" w:after="120" w:line="360" w:lineRule="auto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6C70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A86C70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Bezodstpw">
    <w:name w:val="No Spacing"/>
    <w:link w:val="BezodstpwZnak"/>
    <w:uiPriority w:val="1"/>
    <w:qFormat/>
    <w:rsid w:val="00A86C70"/>
    <w:rPr>
      <w:rFonts w:ascii="Times New Roman" w:hAnsi="Times New Roman"/>
      <w:sz w:val="24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86C70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A86C70"/>
    <w:pPr>
      <w:spacing w:after="0" w:line="360" w:lineRule="auto"/>
      <w:ind w:left="720"/>
      <w:contextualSpacing/>
    </w:pPr>
    <w:rPr>
      <w:rFonts w:ascii="Times New Roman" w:hAnsi="Times New Roman"/>
      <w:sz w:val="24"/>
    </w:rPr>
  </w:style>
  <w:style w:type="character" w:styleId="Uwydatnienie">
    <w:name w:val="Emphasis"/>
    <w:uiPriority w:val="20"/>
    <w:qFormat/>
    <w:rsid w:val="0084799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C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D4C2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D4C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7A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D5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D5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D514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51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D51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99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6C70"/>
    <w:pPr>
      <w:keepNext/>
      <w:keepLines/>
      <w:spacing w:before="120" w:after="120" w:line="360" w:lineRule="auto"/>
      <w:outlineLvl w:val="0"/>
    </w:pPr>
    <w:rPr>
      <w:rFonts w:ascii="Times New Roman" w:eastAsia="Times New Roman" w:hAnsi="Times New Roman"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6C70"/>
    <w:pPr>
      <w:keepNext/>
      <w:keepLines/>
      <w:spacing w:before="120" w:after="120" w:line="360" w:lineRule="auto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6C70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A86C70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Bezodstpw">
    <w:name w:val="No Spacing"/>
    <w:link w:val="BezodstpwZnak"/>
    <w:uiPriority w:val="1"/>
    <w:qFormat/>
    <w:rsid w:val="00A86C70"/>
    <w:rPr>
      <w:rFonts w:ascii="Times New Roman" w:hAnsi="Times New Roman"/>
      <w:sz w:val="24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86C70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A86C70"/>
    <w:pPr>
      <w:spacing w:after="0" w:line="360" w:lineRule="auto"/>
      <w:ind w:left="720"/>
      <w:contextualSpacing/>
    </w:pPr>
    <w:rPr>
      <w:rFonts w:ascii="Times New Roman" w:hAnsi="Times New Roman"/>
      <w:sz w:val="24"/>
    </w:rPr>
  </w:style>
  <w:style w:type="character" w:styleId="Uwydatnienie">
    <w:name w:val="Emphasis"/>
    <w:uiPriority w:val="20"/>
    <w:qFormat/>
    <w:rsid w:val="0084799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C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D4C2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D4C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7A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D5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D5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D514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51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D51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ul\Desktop\kadencja%202010-2014\komisje%20wsp&#243;lne\2013\21.10.2013\Protok&#243;&#322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575E-4E82-46C3-A2D3-DFA83AA3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Protokół</Template>
  <TotalTime>22</TotalTime>
  <Pages>4</Pages>
  <Words>1195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Paul</dc:creator>
  <cp:lastModifiedBy>Bogumiła Paul</cp:lastModifiedBy>
  <cp:revision>4</cp:revision>
  <cp:lastPrinted>2013-09-13T09:02:00Z</cp:lastPrinted>
  <dcterms:created xsi:type="dcterms:W3CDTF">2013-11-25T15:47:00Z</dcterms:created>
  <dcterms:modified xsi:type="dcterms:W3CDTF">2013-12-09T12:52:00Z</dcterms:modified>
</cp:coreProperties>
</file>